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8F5D" w14:textId="54816F1C" w:rsidR="00647F9A" w:rsidRPr="005B3576" w:rsidRDefault="009909FE" w:rsidP="00C127ED">
      <w:pPr>
        <w:rPr>
          <w:rFonts w:cs="Arial"/>
          <w:szCs w:val="20"/>
        </w:rPr>
      </w:pPr>
      <w:r w:rsidRPr="005B3576">
        <w:rPr>
          <w:rFonts w:cs="Arial"/>
          <w:szCs w:val="20"/>
        </w:rPr>
        <w:t>St.Gallen</w:t>
      </w:r>
      <w:r w:rsidR="00372226" w:rsidRPr="005B3576">
        <w:rPr>
          <w:rFonts w:cs="Arial"/>
          <w:szCs w:val="20"/>
        </w:rPr>
        <w:t xml:space="preserve">, </w:t>
      </w:r>
      <w:r w:rsidR="00753677" w:rsidRPr="005B3576">
        <w:rPr>
          <w:rFonts w:cs="Arial"/>
          <w:szCs w:val="20"/>
        </w:rPr>
        <w:fldChar w:fldCharType="begin"/>
      </w:r>
      <w:r w:rsidR="00372226" w:rsidRPr="005B3576">
        <w:rPr>
          <w:rFonts w:cs="Arial"/>
          <w:szCs w:val="20"/>
        </w:rPr>
        <w:instrText xml:space="preserve"> DATE \@ "d. MMMM yyyy" \* MERGEFORMAT </w:instrText>
      </w:r>
      <w:r w:rsidR="00753677" w:rsidRPr="005B3576">
        <w:rPr>
          <w:rFonts w:cs="Arial"/>
          <w:szCs w:val="20"/>
        </w:rPr>
        <w:fldChar w:fldCharType="separate"/>
      </w:r>
      <w:r w:rsidR="009C4095">
        <w:rPr>
          <w:rFonts w:cs="Arial"/>
          <w:noProof/>
          <w:szCs w:val="20"/>
        </w:rPr>
        <w:t>20. Juni 2023</w:t>
      </w:r>
      <w:r w:rsidR="00753677" w:rsidRPr="005B3576">
        <w:rPr>
          <w:rFonts w:cs="Arial"/>
          <w:szCs w:val="20"/>
        </w:rPr>
        <w:fldChar w:fldCharType="end"/>
      </w:r>
    </w:p>
    <w:p w14:paraId="4443D38D" w14:textId="2BB84746" w:rsidR="000A6432" w:rsidRPr="005B3576" w:rsidRDefault="000A6432" w:rsidP="00D41578">
      <w:pPr>
        <w:rPr>
          <w:rFonts w:cs="Arial"/>
          <w:szCs w:val="20"/>
        </w:rPr>
      </w:pPr>
    </w:p>
    <w:p w14:paraId="7917B038" w14:textId="77777777" w:rsidR="000A6432" w:rsidRPr="005B3576" w:rsidRDefault="000A6432" w:rsidP="00D41578">
      <w:pPr>
        <w:rPr>
          <w:rFonts w:cs="Arial"/>
          <w:szCs w:val="20"/>
        </w:rPr>
      </w:pPr>
    </w:p>
    <w:p w14:paraId="119CE828" w14:textId="77777777" w:rsidR="005B3576" w:rsidRPr="005B3576" w:rsidRDefault="005B3576" w:rsidP="00D41578">
      <w:pPr>
        <w:pStyle w:val="Lauftext"/>
        <w:spacing w:line="240" w:lineRule="auto"/>
        <w:rPr>
          <w:rFonts w:cs="Arial"/>
          <w:szCs w:val="20"/>
          <w:lang w:val="de-CH"/>
        </w:rPr>
      </w:pPr>
      <w:r w:rsidRPr="005B3576">
        <w:rPr>
          <w:rFonts w:cs="Arial"/>
          <w:szCs w:val="20"/>
          <w:lang w:val="de-CH"/>
        </w:rPr>
        <w:t>An die Medien im Kanton St.Gallen</w:t>
      </w:r>
    </w:p>
    <w:p w14:paraId="4B82F01E" w14:textId="77777777" w:rsidR="005B3576" w:rsidRPr="005B3576" w:rsidRDefault="005B3576" w:rsidP="00D41578">
      <w:pPr>
        <w:pStyle w:val="Lauftext"/>
        <w:spacing w:line="240" w:lineRule="auto"/>
        <w:rPr>
          <w:rFonts w:cs="Arial"/>
          <w:szCs w:val="20"/>
          <w:lang w:val="de-CH"/>
        </w:rPr>
      </w:pPr>
    </w:p>
    <w:p w14:paraId="79428177" w14:textId="77777777" w:rsidR="005B3576" w:rsidRPr="005B3576" w:rsidRDefault="005B3576" w:rsidP="00D41578">
      <w:pPr>
        <w:rPr>
          <w:rFonts w:cs="Arial"/>
          <w:szCs w:val="20"/>
        </w:rPr>
      </w:pPr>
    </w:p>
    <w:p w14:paraId="33882892" w14:textId="72DF78EC" w:rsidR="005B3576" w:rsidRPr="005B3576" w:rsidRDefault="005B3576" w:rsidP="00D41578">
      <w:pPr>
        <w:spacing w:before="120"/>
        <w:rPr>
          <w:rStyle w:val="BetreffZchn"/>
          <w:rFonts w:cs="Arial"/>
          <w:szCs w:val="20"/>
          <w:lang w:val="de-CH"/>
        </w:rPr>
      </w:pPr>
      <w:r w:rsidRPr="005B3576">
        <w:rPr>
          <w:rStyle w:val="BetreffZchn"/>
          <w:rFonts w:cs="Arial"/>
          <w:b/>
          <w:bCs w:val="0"/>
          <w:sz w:val="24"/>
          <w:lang w:val="de-CH"/>
        </w:rPr>
        <w:t>Medienmitteilung</w:t>
      </w:r>
      <w:r w:rsidRPr="005B3576">
        <w:rPr>
          <w:rStyle w:val="BetreffZchn"/>
          <w:rFonts w:cs="Arial"/>
          <w:b/>
          <w:bCs w:val="0"/>
          <w:sz w:val="24"/>
          <w:lang w:val="de-CH"/>
        </w:rPr>
        <w:cr/>
      </w:r>
    </w:p>
    <w:p w14:paraId="175A52F4" w14:textId="2635C90C" w:rsidR="005B3576" w:rsidRPr="003B4A5C" w:rsidRDefault="004D6CC0" w:rsidP="00D41578">
      <w:pPr>
        <w:spacing w:after="120" w:line="360" w:lineRule="auto"/>
        <w:rPr>
          <w:rFonts w:cs="Arial"/>
          <w:i/>
          <w:sz w:val="19"/>
          <w:szCs w:val="19"/>
          <w:lang w:val="de-CH"/>
        </w:rPr>
      </w:pPr>
      <w:r>
        <w:rPr>
          <w:rFonts w:cs="Arial"/>
          <w:i/>
          <w:sz w:val="19"/>
          <w:szCs w:val="19"/>
          <w:lang w:val="de-CH"/>
        </w:rPr>
        <w:t>Die Mitte und EVP gehen Listenverbindung ein</w:t>
      </w:r>
    </w:p>
    <w:p w14:paraId="7F2D0B7E" w14:textId="55F9E02B" w:rsidR="005B3576" w:rsidRPr="003B4A5C" w:rsidRDefault="004D6CC0" w:rsidP="00D41578">
      <w:pPr>
        <w:spacing w:after="120" w:line="360" w:lineRule="auto"/>
        <w:rPr>
          <w:rStyle w:val="BetreffZchn"/>
          <w:rFonts w:cs="Arial"/>
          <w:b/>
          <w:sz w:val="24"/>
          <w:lang w:val="de-CH"/>
        </w:rPr>
      </w:pPr>
      <w:r>
        <w:rPr>
          <w:rStyle w:val="BetreffZchn"/>
          <w:rFonts w:cs="Arial"/>
          <w:b/>
          <w:sz w:val="24"/>
          <w:lang w:val="de-CH"/>
        </w:rPr>
        <w:t>Gemeinsam eine starke Mitte bilden</w:t>
      </w:r>
    </w:p>
    <w:p w14:paraId="33F1C8A3" w14:textId="0CDAF704" w:rsidR="004D6CC0" w:rsidRPr="004D6CC0" w:rsidRDefault="004D6CC0" w:rsidP="004D6CC0">
      <w:pPr>
        <w:spacing w:after="120" w:line="280" w:lineRule="exact"/>
        <w:rPr>
          <w:rStyle w:val="BetreffZchn"/>
          <w:b/>
          <w:bCs w:val="0"/>
          <w:color w:val="000000" w:themeColor="text1"/>
          <w:sz w:val="19"/>
          <w:szCs w:val="19"/>
          <w:lang w:val="de-CH" w:eastAsia="de-CH"/>
        </w:rPr>
      </w:pPr>
      <w:r>
        <w:rPr>
          <w:rStyle w:val="BetreffZchn"/>
          <w:b/>
          <w:bCs w:val="0"/>
          <w:color w:val="000000" w:themeColor="text1"/>
          <w:sz w:val="19"/>
          <w:szCs w:val="19"/>
          <w:lang w:val="de-CH" w:eastAsia="de-CH"/>
        </w:rPr>
        <w:t>Die Mitte und EVP</w:t>
      </w:r>
      <w:r w:rsidRPr="004D6CC0">
        <w:rPr>
          <w:rStyle w:val="BetreffZchn"/>
          <w:b/>
          <w:bCs w:val="0"/>
          <w:color w:val="000000" w:themeColor="text1"/>
          <w:sz w:val="19"/>
          <w:szCs w:val="19"/>
          <w:lang w:val="de-CH" w:eastAsia="de-CH"/>
        </w:rPr>
        <w:t xml:space="preserve"> des Kantons St.Gallen haben für die Nationalratswahlen vom </w:t>
      </w:r>
      <w:r>
        <w:rPr>
          <w:rStyle w:val="BetreffZchn"/>
          <w:b/>
          <w:bCs w:val="0"/>
          <w:color w:val="000000" w:themeColor="text1"/>
          <w:sz w:val="19"/>
          <w:szCs w:val="19"/>
          <w:lang w:val="de-CH" w:eastAsia="de-CH"/>
        </w:rPr>
        <w:t>22. Oktober 2023</w:t>
      </w:r>
      <w:r w:rsidRPr="004D6CC0">
        <w:rPr>
          <w:rStyle w:val="BetreffZchn"/>
          <w:b/>
          <w:bCs w:val="0"/>
          <w:color w:val="000000" w:themeColor="text1"/>
          <w:sz w:val="19"/>
          <w:szCs w:val="19"/>
          <w:lang w:val="de-CH" w:eastAsia="de-CH"/>
        </w:rPr>
        <w:t xml:space="preserve"> eine Listenverbindung vereinbart. Mit der gegenseitigen Unterstützung wollen die </w:t>
      </w:r>
      <w:r>
        <w:rPr>
          <w:rStyle w:val="BetreffZchn"/>
          <w:b/>
          <w:bCs w:val="0"/>
          <w:color w:val="000000" w:themeColor="text1"/>
          <w:sz w:val="19"/>
          <w:szCs w:val="19"/>
          <w:lang w:val="de-CH" w:eastAsia="de-CH"/>
        </w:rPr>
        <w:t>zwei</w:t>
      </w:r>
      <w:r w:rsidRPr="004D6CC0">
        <w:rPr>
          <w:rStyle w:val="BetreffZchn"/>
          <w:b/>
          <w:bCs w:val="0"/>
          <w:color w:val="000000" w:themeColor="text1"/>
          <w:sz w:val="19"/>
          <w:szCs w:val="19"/>
          <w:lang w:val="de-CH" w:eastAsia="de-CH"/>
        </w:rPr>
        <w:t xml:space="preserve"> Mitteparteien die konstruktiven und lösungsorientierten Kräfte in diesem Land stärken.</w:t>
      </w:r>
    </w:p>
    <w:p w14:paraId="5DAAEBAE" w14:textId="5CA388F8" w:rsidR="004D6CC0" w:rsidRPr="004D6CC0" w:rsidRDefault="004D6CC0" w:rsidP="004D6CC0">
      <w:pPr>
        <w:spacing w:after="120" w:line="280" w:lineRule="exact"/>
        <w:rPr>
          <w:rStyle w:val="BetreffZchn"/>
          <w:color w:val="000000" w:themeColor="text1"/>
          <w:sz w:val="19"/>
          <w:szCs w:val="19"/>
          <w:lang w:val="de-CH" w:eastAsia="de-CH"/>
        </w:rPr>
      </w:pPr>
      <w:r w:rsidRPr="004D6CC0">
        <w:rPr>
          <w:rStyle w:val="BetreffZchn"/>
          <w:color w:val="000000" w:themeColor="text1"/>
          <w:sz w:val="19"/>
          <w:szCs w:val="19"/>
          <w:lang w:val="de-CH" w:eastAsia="de-CH"/>
        </w:rPr>
        <w:t xml:space="preserve">Die eidgenössischen Wahlen </w:t>
      </w:r>
      <w:r>
        <w:rPr>
          <w:rStyle w:val="BetreffZchn"/>
          <w:color w:val="000000" w:themeColor="text1"/>
          <w:sz w:val="19"/>
          <w:szCs w:val="19"/>
          <w:lang w:val="de-CH" w:eastAsia="de-CH"/>
        </w:rPr>
        <w:t>2023</w:t>
      </w:r>
      <w:r w:rsidRPr="004D6CC0">
        <w:rPr>
          <w:rStyle w:val="BetreffZchn"/>
          <w:color w:val="000000" w:themeColor="text1"/>
          <w:sz w:val="19"/>
          <w:szCs w:val="19"/>
          <w:lang w:val="de-CH" w:eastAsia="de-CH"/>
        </w:rPr>
        <w:t xml:space="preserve"> gelten als richtungsweisend für die Schweiz und unseren Kanton. Die Stimmbevölkerung wird darüber entscheiden, ob sie die Polarisierung fortsetzen oder auf den Pfad der eidgenössischen Tugend zurückkehren und die Kräfte des Ausgleichs und des Augenmasses stärken will. Mit der Listenverbindung bekennen sich die </w:t>
      </w:r>
      <w:r>
        <w:rPr>
          <w:rStyle w:val="BetreffZchn"/>
          <w:color w:val="000000" w:themeColor="text1"/>
          <w:sz w:val="19"/>
          <w:szCs w:val="19"/>
          <w:lang w:val="de-CH" w:eastAsia="de-CH"/>
        </w:rPr>
        <w:t>zwei k</w:t>
      </w:r>
      <w:r w:rsidRPr="004D6CC0">
        <w:rPr>
          <w:rStyle w:val="BetreffZchn"/>
          <w:color w:val="000000" w:themeColor="text1"/>
          <w:sz w:val="19"/>
          <w:szCs w:val="19"/>
          <w:lang w:val="de-CH" w:eastAsia="de-CH"/>
        </w:rPr>
        <w:t xml:space="preserve">antonalen Parteien zu einer wirkungsvollen und nachhaltigen Politik der Mitte, die bei dieser Gemeinsamkeit auch Unterschiede kennt. </w:t>
      </w:r>
    </w:p>
    <w:p w14:paraId="01206395" w14:textId="422635D6" w:rsidR="004D6CC0" w:rsidRPr="004D6CC0" w:rsidRDefault="004D6CC0" w:rsidP="004D6CC0">
      <w:pPr>
        <w:spacing w:after="120" w:line="280" w:lineRule="exact"/>
        <w:rPr>
          <w:rStyle w:val="BetreffZchn"/>
          <w:color w:val="000000" w:themeColor="text1"/>
          <w:sz w:val="19"/>
          <w:szCs w:val="19"/>
          <w:lang w:val="de-CH" w:eastAsia="de-CH"/>
        </w:rPr>
      </w:pPr>
      <w:r>
        <w:rPr>
          <w:rStyle w:val="BetreffZchn"/>
          <w:color w:val="000000" w:themeColor="text1"/>
          <w:sz w:val="19"/>
          <w:szCs w:val="19"/>
          <w:lang w:val="de-CH" w:eastAsia="de-CH"/>
        </w:rPr>
        <w:t>Die Mitte und</w:t>
      </w:r>
      <w:r w:rsidRPr="004D6CC0">
        <w:rPr>
          <w:rStyle w:val="BetreffZchn"/>
          <w:color w:val="000000" w:themeColor="text1"/>
          <w:sz w:val="19"/>
          <w:szCs w:val="19"/>
          <w:lang w:val="de-CH" w:eastAsia="de-CH"/>
        </w:rPr>
        <w:t xml:space="preserve"> EVP pflegen einen lösungsorientierten Politstil, der auch den politischen Gegner respektiert. Die Zusammenarbeit haben sie </w:t>
      </w:r>
      <w:r>
        <w:rPr>
          <w:rStyle w:val="BetreffZchn"/>
          <w:color w:val="000000" w:themeColor="text1"/>
          <w:sz w:val="19"/>
          <w:szCs w:val="19"/>
          <w:lang w:val="de-CH" w:eastAsia="de-CH"/>
        </w:rPr>
        <w:t>als</w:t>
      </w:r>
      <w:r w:rsidRPr="004D6CC0">
        <w:rPr>
          <w:rStyle w:val="BetreffZchn"/>
          <w:color w:val="000000" w:themeColor="text1"/>
          <w:sz w:val="19"/>
          <w:szCs w:val="19"/>
          <w:lang w:val="de-CH" w:eastAsia="de-CH"/>
        </w:rPr>
        <w:t xml:space="preserve"> Fraktionsgemeinschaft im Kantonsrat schon mehrfach erprobt, und auch auf eidgenössischer Ebene bauen sie mit ähnlicher Stossrichtung konstruktiv und aktiv am Erfolgsmodell Schweiz mit. </w:t>
      </w:r>
    </w:p>
    <w:p w14:paraId="5298F7C9" w14:textId="16A251D7" w:rsidR="004D6CC0" w:rsidRPr="004D6CC0" w:rsidRDefault="009C4095" w:rsidP="004D6CC0">
      <w:pPr>
        <w:spacing w:after="120" w:line="280" w:lineRule="exact"/>
        <w:rPr>
          <w:rStyle w:val="BetreffZchn"/>
          <w:color w:val="000000" w:themeColor="text1"/>
          <w:sz w:val="19"/>
          <w:szCs w:val="19"/>
          <w:lang w:val="de-CH" w:eastAsia="de-CH"/>
        </w:rPr>
      </w:pPr>
      <w:r>
        <w:t xml:space="preserve">Die Parteien </w:t>
      </w:r>
      <w:r w:rsidR="004D6CC0">
        <w:t xml:space="preserve">haben ausgewiesene, regional und gesellschaftlich bestens verankerte Kandidierende. Während Die Mitte mit insgesamt sieben Listen und über 80 Kandidierenden antritt, steigt die EVP erstmals mit zwei regionalen Listen in den Wahlkampf. </w:t>
      </w:r>
      <w:r w:rsidR="004D6CC0" w:rsidRPr="004D6CC0">
        <w:rPr>
          <w:rStyle w:val="BetreffZchn"/>
          <w:color w:val="000000" w:themeColor="text1"/>
          <w:sz w:val="19"/>
          <w:szCs w:val="19"/>
          <w:lang w:val="de-CH" w:eastAsia="de-CH"/>
        </w:rPr>
        <w:t xml:space="preserve">Mit ihrer Listenverbindung </w:t>
      </w:r>
      <w:r w:rsidR="004D6CC0">
        <w:rPr>
          <w:rStyle w:val="BetreffZchn"/>
          <w:color w:val="000000" w:themeColor="text1"/>
          <w:sz w:val="19"/>
          <w:szCs w:val="19"/>
          <w:lang w:val="de-CH" w:eastAsia="de-CH"/>
        </w:rPr>
        <w:t xml:space="preserve">wollen die zwei Parteien einen dritten Nationalratssitz erreichen. </w:t>
      </w:r>
      <w:r w:rsidR="004D6CC0" w:rsidRPr="004D6CC0">
        <w:rPr>
          <w:rStyle w:val="BetreffZchn"/>
          <w:color w:val="000000" w:themeColor="text1"/>
          <w:sz w:val="19"/>
          <w:szCs w:val="19"/>
          <w:lang w:val="de-CH" w:eastAsia="de-CH"/>
        </w:rPr>
        <w:t>So entsteht eine Kraft, die sich den Polen auf der linken und auf der rechten Seite entgegenstellen und im Dienste einer vernünftigen Politik Brücken bauen kann.</w:t>
      </w:r>
    </w:p>
    <w:p w14:paraId="5166BDC0" w14:textId="77777777" w:rsidR="004D6CC0" w:rsidRDefault="004D6CC0" w:rsidP="004D6CC0">
      <w:pPr>
        <w:pStyle w:val="Lauftext"/>
        <w:spacing w:after="120"/>
        <w:rPr>
          <w:rFonts w:cs="Arial"/>
          <w:b/>
          <w:bCs/>
          <w:lang w:val="de-CH"/>
        </w:rPr>
      </w:pPr>
    </w:p>
    <w:p w14:paraId="6D8A4AFC" w14:textId="793F3A0B" w:rsidR="004D6CC0" w:rsidRDefault="00992E38" w:rsidP="004D6CC0">
      <w:pPr>
        <w:pStyle w:val="Lauftext"/>
        <w:spacing w:after="120"/>
        <w:rPr>
          <w:rFonts w:cs="Arial"/>
          <w:b/>
          <w:bCs/>
          <w:lang w:val="de-CH"/>
        </w:rPr>
      </w:pPr>
      <w:r>
        <w:rPr>
          <w:rFonts w:cs="Arial"/>
          <w:b/>
          <w:bCs/>
          <w:lang w:val="de-CH"/>
        </w:rPr>
        <w:t>Kontakte</w:t>
      </w:r>
      <w:r w:rsidR="004D6CC0">
        <w:rPr>
          <w:rFonts w:cs="Arial"/>
          <w:b/>
          <w:bCs/>
          <w:lang w:val="de-CH"/>
        </w:rPr>
        <w:t xml:space="preserve">: </w:t>
      </w:r>
    </w:p>
    <w:p w14:paraId="549B64DA" w14:textId="39BE2014" w:rsidR="004D6CC0" w:rsidRPr="004D6CC0" w:rsidRDefault="004D6CC0" w:rsidP="004D6CC0">
      <w:pPr>
        <w:pStyle w:val="Listenabsatz"/>
        <w:numPr>
          <w:ilvl w:val="0"/>
          <w:numId w:val="4"/>
        </w:numPr>
        <w:spacing w:after="0" w:line="240" w:lineRule="auto"/>
        <w:ind w:left="714" w:hanging="357"/>
        <w:rPr>
          <w:rFonts w:ascii="Arial" w:hAnsi="Arial" w:cs="Arial"/>
          <w:sz w:val="20"/>
          <w:szCs w:val="20"/>
        </w:rPr>
      </w:pPr>
      <w:r>
        <w:rPr>
          <w:rFonts w:ascii="Arial" w:hAnsi="Arial" w:cs="Arial"/>
          <w:sz w:val="20"/>
          <w:szCs w:val="20"/>
        </w:rPr>
        <w:t>Franziska Steiner-Kaufmann</w:t>
      </w:r>
      <w:r w:rsidRPr="004D6CC0">
        <w:rPr>
          <w:rFonts w:ascii="Arial" w:hAnsi="Arial" w:cs="Arial"/>
          <w:sz w:val="20"/>
          <w:szCs w:val="20"/>
        </w:rPr>
        <w:t>, Parteipräsident</w:t>
      </w:r>
      <w:r>
        <w:rPr>
          <w:rFonts w:ascii="Arial" w:hAnsi="Arial" w:cs="Arial"/>
          <w:sz w:val="20"/>
          <w:szCs w:val="20"/>
        </w:rPr>
        <w:t>in Die Mitte Kanton St.Gallen</w:t>
      </w:r>
      <w:r w:rsidRPr="004D6CC0">
        <w:rPr>
          <w:rFonts w:ascii="Arial" w:hAnsi="Arial" w:cs="Arial"/>
          <w:sz w:val="20"/>
          <w:szCs w:val="20"/>
        </w:rPr>
        <w:t>, Tel. 0</w:t>
      </w:r>
      <w:hyperlink r:id="rId8" w:history="1">
        <w:r w:rsidRPr="004D6CC0">
          <w:rPr>
            <w:rFonts w:ascii="Arial" w:hAnsi="Arial" w:cs="Arial"/>
            <w:sz w:val="20"/>
            <w:szCs w:val="20"/>
          </w:rPr>
          <w:t>79 594 17 62</w:t>
        </w:r>
      </w:hyperlink>
    </w:p>
    <w:p w14:paraId="6878F26F" w14:textId="77777777" w:rsidR="004D6CC0" w:rsidRPr="004D6CC0" w:rsidRDefault="004D6CC0" w:rsidP="004D6CC0">
      <w:pPr>
        <w:pStyle w:val="Listenabsatz"/>
        <w:numPr>
          <w:ilvl w:val="0"/>
          <w:numId w:val="4"/>
        </w:numPr>
        <w:spacing w:after="0" w:line="240" w:lineRule="auto"/>
        <w:ind w:left="714" w:hanging="357"/>
        <w:rPr>
          <w:rFonts w:ascii="Arial" w:hAnsi="Arial" w:cs="Arial"/>
          <w:sz w:val="20"/>
          <w:szCs w:val="20"/>
        </w:rPr>
      </w:pPr>
      <w:r w:rsidRPr="004D6CC0">
        <w:rPr>
          <w:rFonts w:ascii="Arial" w:hAnsi="Arial" w:cs="Arial"/>
          <w:sz w:val="20"/>
          <w:szCs w:val="20"/>
        </w:rPr>
        <w:t>Daniel Bertoldo, Parteipräsident EVP Kanton St.Gallen, Tel. 079 287 14 33</w:t>
      </w:r>
    </w:p>
    <w:p w14:paraId="5DC01283" w14:textId="2D0A2A9D" w:rsidR="00163EDD" w:rsidRPr="004D6CC0" w:rsidRDefault="00163EDD" w:rsidP="004D6CC0">
      <w:pPr>
        <w:rPr>
          <w:rFonts w:cs="Arial"/>
          <w:szCs w:val="20"/>
        </w:rPr>
      </w:pPr>
    </w:p>
    <w:sectPr w:rsidR="00163EDD" w:rsidRPr="004D6CC0" w:rsidSect="00A02BF4">
      <w:headerReference w:type="default" r:id="rId9"/>
      <w:footerReference w:type="default" r:id="rId10"/>
      <w:headerReference w:type="first" r:id="rId11"/>
      <w:pgSz w:w="11906" w:h="16838" w:code="9"/>
      <w:pgMar w:top="2410" w:right="849" w:bottom="2127" w:left="1276" w:header="56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5052" w14:textId="77777777" w:rsidR="00524E59" w:rsidRDefault="00524E59">
      <w:r>
        <w:separator/>
      </w:r>
    </w:p>
  </w:endnote>
  <w:endnote w:type="continuationSeparator" w:id="0">
    <w:p w14:paraId="56A56C93" w14:textId="77777777" w:rsidR="00524E59" w:rsidRDefault="0052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Era ExtraBold">
    <w:panose1 w:val="02000000000000000000"/>
    <w:charset w:val="00"/>
    <w:family w:val="modern"/>
    <w:notTrueType/>
    <w:pitch w:val="variable"/>
    <w:sig w:usb0="A00000EF" w:usb1="0000F07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45 Light">
    <w:altName w:val="Malgun Gothic"/>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AB4C" w14:textId="323B29EA" w:rsidR="00980E2F" w:rsidRDefault="00980E2F" w:rsidP="00980E2F">
    <w:pPr>
      <w:pStyle w:val="Absender"/>
      <w:tabs>
        <w:tab w:val="left" w:pos="2880"/>
      </w:tabs>
    </w:pPr>
  </w:p>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843"/>
      <w:gridCol w:w="5923"/>
    </w:tblGrid>
    <w:tr w:rsidR="00E95631" w:rsidRPr="00490ADC" w14:paraId="50D2F407" w14:textId="77777777" w:rsidTr="005B3576">
      <w:tc>
        <w:tcPr>
          <w:tcW w:w="1843" w:type="dxa"/>
        </w:tcPr>
        <w:p w14:paraId="47518069" w14:textId="73EE3CE7" w:rsidR="00E95631" w:rsidRPr="00E95631" w:rsidRDefault="00E95631" w:rsidP="00E95631">
          <w:pPr>
            <w:pStyle w:val="Fuzeile"/>
            <w:rPr>
              <w:b/>
              <w:bCs/>
              <w:color w:val="1F497D" w:themeColor="text2"/>
              <w:sz w:val="16"/>
              <w:szCs w:val="16"/>
            </w:rPr>
          </w:pPr>
          <w:r w:rsidRPr="00E95631">
            <w:rPr>
              <w:b/>
              <w:bCs/>
              <w:color w:val="1F497D" w:themeColor="text2"/>
              <w:sz w:val="16"/>
              <w:szCs w:val="16"/>
            </w:rPr>
            <w:t>Die Mitte</w:t>
          </w:r>
        </w:p>
        <w:p w14:paraId="1CB824D2" w14:textId="5DA08DF0" w:rsidR="00E95631" w:rsidRPr="00E95631" w:rsidRDefault="00E95631" w:rsidP="00E95631">
          <w:pPr>
            <w:pStyle w:val="Fuzeile"/>
            <w:rPr>
              <w:color w:val="1F497D" w:themeColor="text2"/>
              <w:sz w:val="16"/>
              <w:szCs w:val="16"/>
            </w:rPr>
          </w:pPr>
          <w:r>
            <w:rPr>
              <w:color w:val="1F497D" w:themeColor="text2"/>
              <w:sz w:val="16"/>
              <w:szCs w:val="16"/>
            </w:rPr>
            <w:t>Kanton St.</w:t>
          </w:r>
          <w:r w:rsidRPr="00E95631">
            <w:rPr>
              <w:color w:val="1F497D" w:themeColor="text2"/>
              <w:sz w:val="4"/>
              <w:szCs w:val="4"/>
            </w:rPr>
            <w:t xml:space="preserve"> </w:t>
          </w:r>
          <w:r>
            <w:rPr>
              <w:color w:val="1F497D" w:themeColor="text2"/>
              <w:sz w:val="16"/>
              <w:szCs w:val="16"/>
            </w:rPr>
            <w:t>Gallen</w:t>
          </w:r>
        </w:p>
      </w:tc>
      <w:tc>
        <w:tcPr>
          <w:tcW w:w="1843" w:type="dxa"/>
        </w:tcPr>
        <w:p w14:paraId="7C9BF02E" w14:textId="77777777" w:rsidR="00E95631" w:rsidRDefault="00E95631" w:rsidP="00E95631">
          <w:pPr>
            <w:pStyle w:val="Fuzeile"/>
            <w:rPr>
              <w:color w:val="1F497D" w:themeColor="text2"/>
              <w:sz w:val="16"/>
              <w:szCs w:val="16"/>
            </w:rPr>
          </w:pPr>
          <w:r>
            <w:rPr>
              <w:color w:val="1F497D" w:themeColor="text2"/>
              <w:sz w:val="16"/>
              <w:szCs w:val="16"/>
            </w:rPr>
            <w:t>Oberer Graben 3</w:t>
          </w:r>
        </w:p>
        <w:p w14:paraId="0474ABB3" w14:textId="77777777" w:rsidR="00E95631" w:rsidRDefault="00E95631" w:rsidP="00E95631">
          <w:pPr>
            <w:pStyle w:val="Fuzeile"/>
            <w:rPr>
              <w:color w:val="1F497D" w:themeColor="text2"/>
              <w:sz w:val="16"/>
              <w:szCs w:val="16"/>
            </w:rPr>
          </w:pPr>
          <w:r>
            <w:rPr>
              <w:color w:val="1F497D" w:themeColor="text2"/>
              <w:sz w:val="16"/>
              <w:szCs w:val="16"/>
            </w:rPr>
            <w:t>Postfach 461</w:t>
          </w:r>
        </w:p>
        <w:p w14:paraId="32AC91AC" w14:textId="2114DF98" w:rsidR="00E95631" w:rsidRPr="00E95631" w:rsidRDefault="00E95631" w:rsidP="00E95631">
          <w:pPr>
            <w:pStyle w:val="Fuzeile"/>
            <w:rPr>
              <w:color w:val="1F497D" w:themeColor="text2"/>
              <w:sz w:val="16"/>
              <w:szCs w:val="16"/>
            </w:rPr>
          </w:pPr>
          <w:r>
            <w:rPr>
              <w:color w:val="1F497D" w:themeColor="text2"/>
              <w:sz w:val="16"/>
              <w:szCs w:val="16"/>
            </w:rPr>
            <w:t>9001 St.</w:t>
          </w:r>
          <w:r w:rsidR="00750B3C" w:rsidRPr="00750B3C">
            <w:rPr>
              <w:color w:val="1F497D" w:themeColor="text2"/>
              <w:sz w:val="4"/>
              <w:szCs w:val="4"/>
            </w:rPr>
            <w:t xml:space="preserve"> </w:t>
          </w:r>
          <w:r>
            <w:rPr>
              <w:color w:val="1F497D" w:themeColor="text2"/>
              <w:sz w:val="16"/>
              <w:szCs w:val="16"/>
            </w:rPr>
            <w:t>Gallen</w:t>
          </w:r>
        </w:p>
      </w:tc>
      <w:tc>
        <w:tcPr>
          <w:tcW w:w="5923" w:type="dxa"/>
        </w:tcPr>
        <w:p w14:paraId="215D387F" w14:textId="3898B6C2" w:rsidR="00E95631" w:rsidRPr="00E95631" w:rsidRDefault="00E95631" w:rsidP="00E95631">
          <w:pPr>
            <w:pStyle w:val="Fuzeile"/>
            <w:rPr>
              <w:color w:val="1F497D" w:themeColor="text2"/>
              <w:sz w:val="16"/>
              <w:szCs w:val="16"/>
            </w:rPr>
          </w:pPr>
          <w:r w:rsidRPr="00E95631">
            <w:rPr>
              <w:noProof/>
              <w:color w:val="1F497D" w:themeColor="text2"/>
              <w:lang w:val="de-CH" w:eastAsia="de-CH"/>
            </w:rPr>
            <w:drawing>
              <wp:anchor distT="0" distB="0" distL="114300" distR="114300" simplePos="0" relativeHeight="251658752" behindDoc="0" locked="0" layoutInCell="1" allowOverlap="1" wp14:anchorId="04B54AE9" wp14:editId="2E1BB6D8">
                <wp:simplePos x="0" y="0"/>
                <wp:positionH relativeFrom="margin">
                  <wp:posOffset>3051175</wp:posOffset>
                </wp:positionH>
                <wp:positionV relativeFrom="paragraph">
                  <wp:posOffset>-308610</wp:posOffset>
                </wp:positionV>
                <wp:extent cx="990892" cy="908733"/>
                <wp:effectExtent l="57150" t="0" r="19050" b="571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rte Kompass.png"/>
                        <pic:cNvPicPr/>
                      </pic:nvPicPr>
                      <pic:blipFill rotWithShape="1">
                        <a:blip r:embed="rId1">
                          <a:extLst>
                            <a:ext uri="{28A0092B-C50C-407E-A947-70E740481C1C}">
                              <a14:useLocalDpi xmlns:a14="http://schemas.microsoft.com/office/drawing/2010/main" val="0"/>
                            </a:ext>
                          </a:extLst>
                        </a:blip>
                        <a:srcRect l="8527"/>
                        <a:stretch/>
                      </pic:blipFill>
                      <pic:spPr bwMode="auto">
                        <a:xfrm rot="379885">
                          <a:off x="0" y="0"/>
                          <a:ext cx="990892" cy="9087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1F497D" w:themeColor="text2"/>
              <w:sz w:val="16"/>
              <w:szCs w:val="16"/>
            </w:rPr>
            <w:t>071 222 33 84</w:t>
          </w:r>
          <w:r w:rsidRPr="00E95631">
            <w:rPr>
              <w:color w:val="1F497D" w:themeColor="text2"/>
              <w:sz w:val="16"/>
              <w:szCs w:val="16"/>
            </w:rPr>
            <w:t xml:space="preserve"> </w:t>
          </w:r>
        </w:p>
        <w:p w14:paraId="104D1EC8" w14:textId="4011046B" w:rsidR="00E95631" w:rsidRPr="00E95631" w:rsidRDefault="00E95631" w:rsidP="00E95631">
          <w:pPr>
            <w:pStyle w:val="Fuzeile"/>
            <w:rPr>
              <w:color w:val="1F497D" w:themeColor="text2"/>
              <w:sz w:val="16"/>
              <w:szCs w:val="16"/>
            </w:rPr>
          </w:pPr>
          <w:r>
            <w:rPr>
              <w:color w:val="1F497D" w:themeColor="text2"/>
              <w:sz w:val="16"/>
              <w:szCs w:val="16"/>
            </w:rPr>
            <w:t>info@sg.die-mitte.ch</w:t>
          </w:r>
        </w:p>
        <w:p w14:paraId="79A28C6F" w14:textId="1856C96E" w:rsidR="00E95631" w:rsidRPr="00E95631" w:rsidRDefault="00E95631" w:rsidP="00E95631">
          <w:pPr>
            <w:pStyle w:val="Fuzeile"/>
            <w:rPr>
              <w:color w:val="1F497D" w:themeColor="text2"/>
              <w:sz w:val="16"/>
              <w:szCs w:val="16"/>
            </w:rPr>
          </w:pPr>
          <w:r>
            <w:rPr>
              <w:color w:val="1F497D" w:themeColor="text2"/>
              <w:sz w:val="16"/>
              <w:szCs w:val="16"/>
            </w:rPr>
            <w:t>sg.die-mitte.ch</w:t>
          </w:r>
        </w:p>
        <w:p w14:paraId="6BF27DDA" w14:textId="77777777" w:rsidR="00E95631" w:rsidRPr="00E95631" w:rsidRDefault="00E95631" w:rsidP="00E95631">
          <w:pPr>
            <w:pStyle w:val="Fuzeile"/>
            <w:rPr>
              <w:color w:val="1F497D" w:themeColor="text2"/>
              <w:sz w:val="16"/>
              <w:szCs w:val="16"/>
            </w:rPr>
          </w:pPr>
        </w:p>
      </w:tc>
    </w:tr>
  </w:tbl>
  <w:p w14:paraId="32448F59" w14:textId="7D670315" w:rsidR="00980E2F" w:rsidRDefault="00980E2F" w:rsidP="00E95631">
    <w:pPr>
      <w:pStyle w:val="Absender"/>
      <w:tabs>
        <w:tab w:val="left" w:pos="2880"/>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B28D" w14:textId="77777777" w:rsidR="00524E59" w:rsidRDefault="00524E59">
      <w:r>
        <w:separator/>
      </w:r>
    </w:p>
  </w:footnote>
  <w:footnote w:type="continuationSeparator" w:id="0">
    <w:p w14:paraId="753FB491" w14:textId="77777777" w:rsidR="00524E59" w:rsidRDefault="0052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976D" w14:textId="05C8330C" w:rsidR="00980E2F" w:rsidRDefault="004D6CC0" w:rsidP="004D6CC0">
    <w:pPr>
      <w:pStyle w:val="Ortspartei"/>
      <w:ind w:right="-143"/>
      <w:rPr>
        <w:color w:val="000000"/>
        <w:lang w:val="de-CH"/>
      </w:rPr>
    </w:pPr>
    <w:r w:rsidRPr="00197328">
      <w:rPr>
        <w:noProof/>
      </w:rPr>
      <w:drawing>
        <wp:anchor distT="0" distB="0" distL="114300" distR="114300" simplePos="0" relativeHeight="251661824" behindDoc="0" locked="0" layoutInCell="1" allowOverlap="1" wp14:anchorId="14A848D9" wp14:editId="65F282CD">
          <wp:simplePos x="0" y="0"/>
          <wp:positionH relativeFrom="column">
            <wp:posOffset>1799590</wp:posOffset>
          </wp:positionH>
          <wp:positionV relativeFrom="paragraph">
            <wp:posOffset>-84455</wp:posOffset>
          </wp:positionV>
          <wp:extent cx="962025" cy="962025"/>
          <wp:effectExtent l="0" t="0" r="9525" b="9525"/>
          <wp:wrapNone/>
          <wp:docPr id="159" name="Grafik 159" descr="Bildergebnis für evp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evp schwe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FE3FC17" wp14:editId="75BEE3BB">
          <wp:simplePos x="0" y="0"/>
          <wp:positionH relativeFrom="column">
            <wp:posOffset>46990</wp:posOffset>
          </wp:positionH>
          <wp:positionV relativeFrom="paragraph">
            <wp:posOffset>-236855</wp:posOffset>
          </wp:positionV>
          <wp:extent cx="1219200" cy="1219200"/>
          <wp:effectExtent l="0" t="0" r="0" b="0"/>
          <wp:wrapNone/>
          <wp:docPr id="2097274114" name="Grafik 1" descr="Die Mitte Kanton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Mitte Kanton Zür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1B0B7C" w14:textId="5F37DED7" w:rsidR="00980E2F" w:rsidRDefault="00980E2F" w:rsidP="00980E2F">
    <w:pPr>
      <w:pStyle w:val="Ortspartei"/>
      <w:ind w:right="-143"/>
      <w:rPr>
        <w:color w:val="000000"/>
        <w:lang w:val="de-CH"/>
      </w:rPr>
    </w:pPr>
  </w:p>
  <w:p w14:paraId="5C947A8C" w14:textId="343446ED" w:rsidR="00980E2F" w:rsidRPr="00A53845" w:rsidRDefault="00980E2F" w:rsidP="005B3576">
    <w:pPr>
      <w:pStyle w:val="Ortspartei"/>
      <w:ind w:right="-143"/>
      <w:rPr>
        <w:rFonts w:ascii="Modern Era ExtraBold" w:hAnsi="Modern Era ExtraBold"/>
        <w:b/>
        <w:bCs w:val="0"/>
        <w:sz w:val="32"/>
        <w:szCs w:val="32"/>
        <w:lang w:val="de-CH"/>
      </w:rPr>
    </w:pPr>
    <w:r w:rsidRPr="00A53845">
      <w:rPr>
        <w:rFonts w:ascii="Modern Era ExtraBold" w:hAnsi="Modern Era ExtraBold"/>
        <w:b/>
        <w:bCs w:val="0"/>
        <w:color w:val="17365D" w:themeColor="text2" w:themeShade="BF"/>
        <w:sz w:val="32"/>
        <w:szCs w:val="32"/>
        <w:lang w:val="de-CH"/>
      </w:rPr>
      <w:tab/>
    </w:r>
    <w:r w:rsidRPr="00A53845">
      <w:rPr>
        <w:rFonts w:ascii="Modern Era ExtraBold" w:hAnsi="Modern Era ExtraBold"/>
        <w:b/>
        <w:bCs w:val="0"/>
        <w:sz w:val="32"/>
        <w:szCs w:val="32"/>
        <w:lang w:val="de-CH"/>
      </w:rPr>
      <w:tab/>
    </w:r>
    <w:r w:rsidRPr="00A53845">
      <w:rPr>
        <w:rFonts w:ascii="Modern Era ExtraBold" w:hAnsi="Modern Era ExtraBold"/>
        <w:b/>
        <w:bCs w:val="0"/>
        <w:noProof/>
        <w:sz w:val="32"/>
        <w:szCs w:val="32"/>
        <w:lang w:val="de-CH" w:eastAsia="de-CH"/>
      </w:rPr>
      <w:tab/>
    </w:r>
    <w:r w:rsidRPr="00A53845">
      <w:rPr>
        <w:rFonts w:ascii="Modern Era ExtraBold" w:hAnsi="Modern Era ExtraBold"/>
        <w:b/>
        <w:bCs w:val="0"/>
        <w:noProof/>
        <w:sz w:val="32"/>
        <w:szCs w:val="32"/>
        <w:lang w:val="de-CH" w:eastAsia="de-CH"/>
      </w:rPr>
      <w:tab/>
    </w:r>
    <w:r w:rsidRPr="00A53845">
      <w:rPr>
        <w:rFonts w:ascii="Modern Era ExtraBold" w:hAnsi="Modern Era ExtraBold"/>
        <w:b/>
        <w:bCs w:val="0"/>
        <w:noProof/>
        <w:sz w:val="32"/>
        <w:szCs w:val="32"/>
        <w:lang w:val="de-CH" w:eastAsia="de-CH"/>
      </w:rPr>
      <w:tab/>
    </w:r>
    <w:r w:rsidRPr="00A53845">
      <w:rPr>
        <w:rFonts w:ascii="Modern Era ExtraBold" w:hAnsi="Modern Era ExtraBold"/>
        <w:b/>
        <w:bCs w:val="0"/>
        <w:noProof/>
        <w:sz w:val="32"/>
        <w:szCs w:val="32"/>
        <w:lang w:val="de-CH" w:eastAsia="de-CH"/>
      </w:rPr>
      <w:tab/>
    </w:r>
    <w:r w:rsidRPr="00A53845">
      <w:rPr>
        <w:rFonts w:ascii="Modern Era ExtraBold" w:hAnsi="Modern Era ExtraBold"/>
        <w:b/>
        <w:bCs w:val="0"/>
        <w:noProof/>
        <w:sz w:val="32"/>
        <w:szCs w:val="32"/>
        <w:lang w:val="de-CH" w:eastAsia="de-CH"/>
      </w:rPr>
      <w:tab/>
    </w:r>
    <w:r w:rsidRPr="00A53845">
      <w:rPr>
        <w:rFonts w:ascii="Modern Era ExtraBold" w:hAnsi="Modern Era ExtraBold"/>
        <w:b/>
        <w:bCs w:val="0"/>
        <w:noProof/>
        <w:sz w:val="32"/>
        <w:szCs w:val="32"/>
        <w:lang w:val="de-CH" w:eastAsia="de-CH"/>
      </w:rPr>
      <w:tab/>
    </w:r>
  </w:p>
  <w:p w14:paraId="472E3948" w14:textId="07F81669" w:rsidR="00980E2F" w:rsidRDefault="00980E2F" w:rsidP="005B35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6609" w14:textId="77777777" w:rsidR="00EE69E5" w:rsidRPr="00196BD6" w:rsidRDefault="000C77DE">
    <w:pPr>
      <w:pStyle w:val="Kopfzeile"/>
      <w:rPr>
        <w:rFonts w:ascii="Frutiger LT 45 Light" w:hAnsi="Frutiger LT 45 Light"/>
        <w:szCs w:val="20"/>
      </w:rPr>
    </w:pPr>
    <w:r>
      <w:rPr>
        <w:rFonts w:ascii="Frutiger LT 45 Light" w:hAnsi="Frutiger LT 45 Light"/>
        <w:noProof/>
        <w:szCs w:val="20"/>
        <w:lang w:val="de-CH" w:eastAsia="de-CH"/>
      </w:rPr>
      <w:drawing>
        <wp:anchor distT="0" distB="0" distL="114300" distR="114300" simplePos="0" relativeHeight="251657728" behindDoc="0" locked="0" layoutInCell="1" allowOverlap="1" wp14:anchorId="49F69786" wp14:editId="141FCBC5">
          <wp:simplePos x="0" y="0"/>
          <wp:positionH relativeFrom="page">
            <wp:posOffset>6138545</wp:posOffset>
          </wp:positionH>
          <wp:positionV relativeFrom="page">
            <wp:posOffset>396240</wp:posOffset>
          </wp:positionV>
          <wp:extent cx="1016000" cy="812800"/>
          <wp:effectExtent l="19050" t="0" r="0" b="0"/>
          <wp:wrapNone/>
          <wp:docPr id="18" name="Bild 1" descr="cvp_logo_d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p_logo_dt_rgb"/>
                  <pic:cNvPicPr>
                    <a:picLocks noChangeAspect="1" noChangeArrowheads="1"/>
                  </pic:cNvPicPr>
                </pic:nvPicPr>
                <pic:blipFill>
                  <a:blip r:embed="rId1"/>
                  <a:srcRect/>
                  <a:stretch>
                    <a:fillRect/>
                  </a:stretch>
                </pic:blipFill>
                <pic:spPr bwMode="auto">
                  <a:xfrm>
                    <a:off x="0" y="0"/>
                    <a:ext cx="1016000" cy="812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257"/>
    <w:multiLevelType w:val="hybridMultilevel"/>
    <w:tmpl w:val="ACC4742E"/>
    <w:lvl w:ilvl="0" w:tplc="FEAE26D8">
      <w:start w:val="1"/>
      <w:numFmt w:val="decimal"/>
      <w:lvlText w:val="%1."/>
      <w:lvlJc w:val="left"/>
      <w:pPr>
        <w:ind w:left="76" w:hanging="360"/>
      </w:pPr>
      <w:rPr>
        <w:rFonts w:hint="default"/>
      </w:rPr>
    </w:lvl>
    <w:lvl w:ilvl="1" w:tplc="08070019" w:tentative="1">
      <w:start w:val="1"/>
      <w:numFmt w:val="lowerLetter"/>
      <w:lvlText w:val="%2."/>
      <w:lvlJc w:val="left"/>
      <w:pPr>
        <w:ind w:left="796" w:hanging="360"/>
      </w:pPr>
    </w:lvl>
    <w:lvl w:ilvl="2" w:tplc="0807001B" w:tentative="1">
      <w:start w:val="1"/>
      <w:numFmt w:val="lowerRoman"/>
      <w:lvlText w:val="%3."/>
      <w:lvlJc w:val="right"/>
      <w:pPr>
        <w:ind w:left="1516" w:hanging="180"/>
      </w:pPr>
    </w:lvl>
    <w:lvl w:ilvl="3" w:tplc="0807000F" w:tentative="1">
      <w:start w:val="1"/>
      <w:numFmt w:val="decimal"/>
      <w:lvlText w:val="%4."/>
      <w:lvlJc w:val="left"/>
      <w:pPr>
        <w:ind w:left="2236" w:hanging="360"/>
      </w:pPr>
    </w:lvl>
    <w:lvl w:ilvl="4" w:tplc="08070019" w:tentative="1">
      <w:start w:val="1"/>
      <w:numFmt w:val="lowerLetter"/>
      <w:lvlText w:val="%5."/>
      <w:lvlJc w:val="left"/>
      <w:pPr>
        <w:ind w:left="2956" w:hanging="360"/>
      </w:pPr>
    </w:lvl>
    <w:lvl w:ilvl="5" w:tplc="0807001B" w:tentative="1">
      <w:start w:val="1"/>
      <w:numFmt w:val="lowerRoman"/>
      <w:lvlText w:val="%6."/>
      <w:lvlJc w:val="right"/>
      <w:pPr>
        <w:ind w:left="3676" w:hanging="180"/>
      </w:pPr>
    </w:lvl>
    <w:lvl w:ilvl="6" w:tplc="0807000F" w:tentative="1">
      <w:start w:val="1"/>
      <w:numFmt w:val="decimal"/>
      <w:lvlText w:val="%7."/>
      <w:lvlJc w:val="left"/>
      <w:pPr>
        <w:ind w:left="4396" w:hanging="360"/>
      </w:pPr>
    </w:lvl>
    <w:lvl w:ilvl="7" w:tplc="08070019" w:tentative="1">
      <w:start w:val="1"/>
      <w:numFmt w:val="lowerLetter"/>
      <w:lvlText w:val="%8."/>
      <w:lvlJc w:val="left"/>
      <w:pPr>
        <w:ind w:left="5116" w:hanging="360"/>
      </w:pPr>
    </w:lvl>
    <w:lvl w:ilvl="8" w:tplc="0807001B" w:tentative="1">
      <w:start w:val="1"/>
      <w:numFmt w:val="lowerRoman"/>
      <w:lvlText w:val="%9."/>
      <w:lvlJc w:val="right"/>
      <w:pPr>
        <w:ind w:left="5836" w:hanging="180"/>
      </w:pPr>
    </w:lvl>
  </w:abstractNum>
  <w:abstractNum w:abstractNumId="1" w15:restartNumberingAfterBreak="0">
    <w:nsid w:val="005C7E1D"/>
    <w:multiLevelType w:val="hybridMultilevel"/>
    <w:tmpl w:val="90348E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E021F4"/>
    <w:multiLevelType w:val="hybridMultilevel"/>
    <w:tmpl w:val="AF4451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1C5E774D"/>
    <w:multiLevelType w:val="hybridMultilevel"/>
    <w:tmpl w:val="31584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1202C3"/>
    <w:multiLevelType w:val="hybridMultilevel"/>
    <w:tmpl w:val="90348E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7DA0616"/>
    <w:multiLevelType w:val="hybridMultilevel"/>
    <w:tmpl w:val="32BE248A"/>
    <w:lvl w:ilvl="0" w:tplc="3C667518">
      <w:start w:val="1"/>
      <w:numFmt w:val="bullet"/>
      <w:lvlText w:val="•"/>
      <w:lvlJc w:val="left"/>
      <w:pPr>
        <w:tabs>
          <w:tab w:val="num" w:pos="720"/>
        </w:tabs>
        <w:ind w:left="720" w:hanging="360"/>
      </w:pPr>
      <w:rPr>
        <w:rFonts w:ascii="Arial" w:hAnsi="Arial" w:hint="default"/>
      </w:rPr>
    </w:lvl>
    <w:lvl w:ilvl="1" w:tplc="750CC728" w:tentative="1">
      <w:start w:val="1"/>
      <w:numFmt w:val="bullet"/>
      <w:lvlText w:val="•"/>
      <w:lvlJc w:val="left"/>
      <w:pPr>
        <w:tabs>
          <w:tab w:val="num" w:pos="1440"/>
        </w:tabs>
        <w:ind w:left="1440" w:hanging="360"/>
      </w:pPr>
      <w:rPr>
        <w:rFonts w:ascii="Arial" w:hAnsi="Arial" w:hint="default"/>
      </w:rPr>
    </w:lvl>
    <w:lvl w:ilvl="2" w:tplc="FA2AA848" w:tentative="1">
      <w:start w:val="1"/>
      <w:numFmt w:val="bullet"/>
      <w:lvlText w:val="•"/>
      <w:lvlJc w:val="left"/>
      <w:pPr>
        <w:tabs>
          <w:tab w:val="num" w:pos="2160"/>
        </w:tabs>
        <w:ind w:left="2160" w:hanging="360"/>
      </w:pPr>
      <w:rPr>
        <w:rFonts w:ascii="Arial" w:hAnsi="Arial" w:hint="default"/>
      </w:rPr>
    </w:lvl>
    <w:lvl w:ilvl="3" w:tplc="46EE6C08" w:tentative="1">
      <w:start w:val="1"/>
      <w:numFmt w:val="bullet"/>
      <w:lvlText w:val="•"/>
      <w:lvlJc w:val="left"/>
      <w:pPr>
        <w:tabs>
          <w:tab w:val="num" w:pos="2880"/>
        </w:tabs>
        <w:ind w:left="2880" w:hanging="360"/>
      </w:pPr>
      <w:rPr>
        <w:rFonts w:ascii="Arial" w:hAnsi="Arial" w:hint="default"/>
      </w:rPr>
    </w:lvl>
    <w:lvl w:ilvl="4" w:tplc="0616F144" w:tentative="1">
      <w:start w:val="1"/>
      <w:numFmt w:val="bullet"/>
      <w:lvlText w:val="•"/>
      <w:lvlJc w:val="left"/>
      <w:pPr>
        <w:tabs>
          <w:tab w:val="num" w:pos="3600"/>
        </w:tabs>
        <w:ind w:left="3600" w:hanging="360"/>
      </w:pPr>
      <w:rPr>
        <w:rFonts w:ascii="Arial" w:hAnsi="Arial" w:hint="default"/>
      </w:rPr>
    </w:lvl>
    <w:lvl w:ilvl="5" w:tplc="87C86C16" w:tentative="1">
      <w:start w:val="1"/>
      <w:numFmt w:val="bullet"/>
      <w:lvlText w:val="•"/>
      <w:lvlJc w:val="left"/>
      <w:pPr>
        <w:tabs>
          <w:tab w:val="num" w:pos="4320"/>
        </w:tabs>
        <w:ind w:left="4320" w:hanging="360"/>
      </w:pPr>
      <w:rPr>
        <w:rFonts w:ascii="Arial" w:hAnsi="Arial" w:hint="default"/>
      </w:rPr>
    </w:lvl>
    <w:lvl w:ilvl="6" w:tplc="1D78E924" w:tentative="1">
      <w:start w:val="1"/>
      <w:numFmt w:val="bullet"/>
      <w:lvlText w:val="•"/>
      <w:lvlJc w:val="left"/>
      <w:pPr>
        <w:tabs>
          <w:tab w:val="num" w:pos="5040"/>
        </w:tabs>
        <w:ind w:left="5040" w:hanging="360"/>
      </w:pPr>
      <w:rPr>
        <w:rFonts w:ascii="Arial" w:hAnsi="Arial" w:hint="default"/>
      </w:rPr>
    </w:lvl>
    <w:lvl w:ilvl="7" w:tplc="9F784EFE" w:tentative="1">
      <w:start w:val="1"/>
      <w:numFmt w:val="bullet"/>
      <w:lvlText w:val="•"/>
      <w:lvlJc w:val="left"/>
      <w:pPr>
        <w:tabs>
          <w:tab w:val="num" w:pos="5760"/>
        </w:tabs>
        <w:ind w:left="5760" w:hanging="360"/>
      </w:pPr>
      <w:rPr>
        <w:rFonts w:ascii="Arial" w:hAnsi="Arial" w:hint="default"/>
      </w:rPr>
    </w:lvl>
    <w:lvl w:ilvl="8" w:tplc="E872FA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4B7D64"/>
    <w:multiLevelType w:val="hybridMultilevel"/>
    <w:tmpl w:val="551ED36C"/>
    <w:lvl w:ilvl="0" w:tplc="D2A8218C">
      <w:start w:val="1"/>
      <w:numFmt w:val="decimal"/>
      <w:lvlText w:val="%1."/>
      <w:lvlJc w:val="left"/>
      <w:pPr>
        <w:ind w:left="720" w:hanging="360"/>
      </w:pPr>
      <w:rPr>
        <w:rFonts w:ascii="Arial" w:hAnsi="Arial" w:hint="default"/>
        <w:b/>
        <w:i w:val="0"/>
        <w:sz w:val="36"/>
      </w:rPr>
    </w:lvl>
    <w:lvl w:ilvl="1" w:tplc="08070019">
      <w:start w:val="1"/>
      <w:numFmt w:val="lowerLetter"/>
      <w:lvlText w:val="%2."/>
      <w:lvlJc w:val="left"/>
      <w:pPr>
        <w:ind w:left="107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642494B"/>
    <w:multiLevelType w:val="hybridMultilevel"/>
    <w:tmpl w:val="90348E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B81328"/>
    <w:multiLevelType w:val="hybridMultilevel"/>
    <w:tmpl w:val="90348E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D007BB1"/>
    <w:multiLevelType w:val="hybridMultilevel"/>
    <w:tmpl w:val="0D2CBE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CA43B7"/>
    <w:multiLevelType w:val="hybridMultilevel"/>
    <w:tmpl w:val="90348E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3B138D"/>
    <w:multiLevelType w:val="hybridMultilevel"/>
    <w:tmpl w:val="90348E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6938B2"/>
    <w:multiLevelType w:val="hybridMultilevel"/>
    <w:tmpl w:val="90348E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1C25B0"/>
    <w:multiLevelType w:val="hybridMultilevel"/>
    <w:tmpl w:val="F402BA8E"/>
    <w:lvl w:ilvl="0" w:tplc="6952FB44">
      <w:start w:val="1"/>
      <w:numFmt w:val="bullet"/>
      <w:lvlText w:val="●"/>
      <w:lvlJc w:val="left"/>
      <w:pPr>
        <w:tabs>
          <w:tab w:val="num" w:pos="720"/>
        </w:tabs>
        <w:ind w:left="720" w:hanging="360"/>
      </w:pPr>
      <w:rPr>
        <w:rFonts w:ascii="Arial" w:hAnsi="Arial" w:hint="default"/>
      </w:rPr>
    </w:lvl>
    <w:lvl w:ilvl="1" w:tplc="21D8DD00" w:tentative="1">
      <w:start w:val="1"/>
      <w:numFmt w:val="bullet"/>
      <w:lvlText w:val="●"/>
      <w:lvlJc w:val="left"/>
      <w:pPr>
        <w:tabs>
          <w:tab w:val="num" w:pos="1440"/>
        </w:tabs>
        <w:ind w:left="1440" w:hanging="360"/>
      </w:pPr>
      <w:rPr>
        <w:rFonts w:ascii="Arial" w:hAnsi="Arial" w:hint="default"/>
      </w:rPr>
    </w:lvl>
    <w:lvl w:ilvl="2" w:tplc="01883CEC" w:tentative="1">
      <w:start w:val="1"/>
      <w:numFmt w:val="bullet"/>
      <w:lvlText w:val="●"/>
      <w:lvlJc w:val="left"/>
      <w:pPr>
        <w:tabs>
          <w:tab w:val="num" w:pos="2160"/>
        </w:tabs>
        <w:ind w:left="2160" w:hanging="360"/>
      </w:pPr>
      <w:rPr>
        <w:rFonts w:ascii="Arial" w:hAnsi="Arial" w:hint="default"/>
      </w:rPr>
    </w:lvl>
    <w:lvl w:ilvl="3" w:tplc="A258A8DE" w:tentative="1">
      <w:start w:val="1"/>
      <w:numFmt w:val="bullet"/>
      <w:lvlText w:val="●"/>
      <w:lvlJc w:val="left"/>
      <w:pPr>
        <w:tabs>
          <w:tab w:val="num" w:pos="2880"/>
        </w:tabs>
        <w:ind w:left="2880" w:hanging="360"/>
      </w:pPr>
      <w:rPr>
        <w:rFonts w:ascii="Arial" w:hAnsi="Arial" w:hint="default"/>
      </w:rPr>
    </w:lvl>
    <w:lvl w:ilvl="4" w:tplc="D18C6322" w:tentative="1">
      <w:start w:val="1"/>
      <w:numFmt w:val="bullet"/>
      <w:lvlText w:val="●"/>
      <w:lvlJc w:val="left"/>
      <w:pPr>
        <w:tabs>
          <w:tab w:val="num" w:pos="3600"/>
        </w:tabs>
        <w:ind w:left="3600" w:hanging="360"/>
      </w:pPr>
      <w:rPr>
        <w:rFonts w:ascii="Arial" w:hAnsi="Arial" w:hint="default"/>
      </w:rPr>
    </w:lvl>
    <w:lvl w:ilvl="5" w:tplc="95766D92" w:tentative="1">
      <w:start w:val="1"/>
      <w:numFmt w:val="bullet"/>
      <w:lvlText w:val="●"/>
      <w:lvlJc w:val="left"/>
      <w:pPr>
        <w:tabs>
          <w:tab w:val="num" w:pos="4320"/>
        </w:tabs>
        <w:ind w:left="4320" w:hanging="360"/>
      </w:pPr>
      <w:rPr>
        <w:rFonts w:ascii="Arial" w:hAnsi="Arial" w:hint="default"/>
      </w:rPr>
    </w:lvl>
    <w:lvl w:ilvl="6" w:tplc="D5AA8B34" w:tentative="1">
      <w:start w:val="1"/>
      <w:numFmt w:val="bullet"/>
      <w:lvlText w:val="●"/>
      <w:lvlJc w:val="left"/>
      <w:pPr>
        <w:tabs>
          <w:tab w:val="num" w:pos="5040"/>
        </w:tabs>
        <w:ind w:left="5040" w:hanging="360"/>
      </w:pPr>
      <w:rPr>
        <w:rFonts w:ascii="Arial" w:hAnsi="Arial" w:hint="default"/>
      </w:rPr>
    </w:lvl>
    <w:lvl w:ilvl="7" w:tplc="BBD69162" w:tentative="1">
      <w:start w:val="1"/>
      <w:numFmt w:val="bullet"/>
      <w:lvlText w:val="●"/>
      <w:lvlJc w:val="left"/>
      <w:pPr>
        <w:tabs>
          <w:tab w:val="num" w:pos="5760"/>
        </w:tabs>
        <w:ind w:left="5760" w:hanging="360"/>
      </w:pPr>
      <w:rPr>
        <w:rFonts w:ascii="Arial" w:hAnsi="Arial" w:hint="default"/>
      </w:rPr>
    </w:lvl>
    <w:lvl w:ilvl="8" w:tplc="DBBA1A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873865"/>
    <w:multiLevelType w:val="hybridMultilevel"/>
    <w:tmpl w:val="90348E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6A0A06"/>
    <w:multiLevelType w:val="hybridMultilevel"/>
    <w:tmpl w:val="90348E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D080E8A"/>
    <w:multiLevelType w:val="hybridMultilevel"/>
    <w:tmpl w:val="E92AADC4"/>
    <w:lvl w:ilvl="0" w:tplc="BFF6BF66">
      <w:start w:val="1"/>
      <w:numFmt w:val="bullet"/>
      <w:lvlText w:val="●"/>
      <w:lvlJc w:val="left"/>
      <w:pPr>
        <w:tabs>
          <w:tab w:val="num" w:pos="720"/>
        </w:tabs>
        <w:ind w:left="720" w:hanging="360"/>
      </w:pPr>
      <w:rPr>
        <w:rFonts w:ascii="Arial" w:hAnsi="Arial" w:hint="default"/>
      </w:rPr>
    </w:lvl>
    <w:lvl w:ilvl="1" w:tplc="24D687B0" w:tentative="1">
      <w:start w:val="1"/>
      <w:numFmt w:val="bullet"/>
      <w:lvlText w:val="●"/>
      <w:lvlJc w:val="left"/>
      <w:pPr>
        <w:tabs>
          <w:tab w:val="num" w:pos="1440"/>
        </w:tabs>
        <w:ind w:left="1440" w:hanging="360"/>
      </w:pPr>
      <w:rPr>
        <w:rFonts w:ascii="Arial" w:hAnsi="Arial" w:hint="default"/>
      </w:rPr>
    </w:lvl>
    <w:lvl w:ilvl="2" w:tplc="EE408D64" w:tentative="1">
      <w:start w:val="1"/>
      <w:numFmt w:val="bullet"/>
      <w:lvlText w:val="●"/>
      <w:lvlJc w:val="left"/>
      <w:pPr>
        <w:tabs>
          <w:tab w:val="num" w:pos="2160"/>
        </w:tabs>
        <w:ind w:left="2160" w:hanging="360"/>
      </w:pPr>
      <w:rPr>
        <w:rFonts w:ascii="Arial" w:hAnsi="Arial" w:hint="default"/>
      </w:rPr>
    </w:lvl>
    <w:lvl w:ilvl="3" w:tplc="D98E9FAA" w:tentative="1">
      <w:start w:val="1"/>
      <w:numFmt w:val="bullet"/>
      <w:lvlText w:val="●"/>
      <w:lvlJc w:val="left"/>
      <w:pPr>
        <w:tabs>
          <w:tab w:val="num" w:pos="2880"/>
        </w:tabs>
        <w:ind w:left="2880" w:hanging="360"/>
      </w:pPr>
      <w:rPr>
        <w:rFonts w:ascii="Arial" w:hAnsi="Arial" w:hint="default"/>
      </w:rPr>
    </w:lvl>
    <w:lvl w:ilvl="4" w:tplc="D2D81F92" w:tentative="1">
      <w:start w:val="1"/>
      <w:numFmt w:val="bullet"/>
      <w:lvlText w:val="●"/>
      <w:lvlJc w:val="left"/>
      <w:pPr>
        <w:tabs>
          <w:tab w:val="num" w:pos="3600"/>
        </w:tabs>
        <w:ind w:left="3600" w:hanging="360"/>
      </w:pPr>
      <w:rPr>
        <w:rFonts w:ascii="Arial" w:hAnsi="Arial" w:hint="default"/>
      </w:rPr>
    </w:lvl>
    <w:lvl w:ilvl="5" w:tplc="AC62DCF4" w:tentative="1">
      <w:start w:val="1"/>
      <w:numFmt w:val="bullet"/>
      <w:lvlText w:val="●"/>
      <w:lvlJc w:val="left"/>
      <w:pPr>
        <w:tabs>
          <w:tab w:val="num" w:pos="4320"/>
        </w:tabs>
        <w:ind w:left="4320" w:hanging="360"/>
      </w:pPr>
      <w:rPr>
        <w:rFonts w:ascii="Arial" w:hAnsi="Arial" w:hint="default"/>
      </w:rPr>
    </w:lvl>
    <w:lvl w:ilvl="6" w:tplc="28B2939A" w:tentative="1">
      <w:start w:val="1"/>
      <w:numFmt w:val="bullet"/>
      <w:lvlText w:val="●"/>
      <w:lvlJc w:val="left"/>
      <w:pPr>
        <w:tabs>
          <w:tab w:val="num" w:pos="5040"/>
        </w:tabs>
        <w:ind w:left="5040" w:hanging="360"/>
      </w:pPr>
      <w:rPr>
        <w:rFonts w:ascii="Arial" w:hAnsi="Arial" w:hint="default"/>
      </w:rPr>
    </w:lvl>
    <w:lvl w:ilvl="7" w:tplc="E064F3E0" w:tentative="1">
      <w:start w:val="1"/>
      <w:numFmt w:val="bullet"/>
      <w:lvlText w:val="●"/>
      <w:lvlJc w:val="left"/>
      <w:pPr>
        <w:tabs>
          <w:tab w:val="num" w:pos="5760"/>
        </w:tabs>
        <w:ind w:left="5760" w:hanging="360"/>
      </w:pPr>
      <w:rPr>
        <w:rFonts w:ascii="Arial" w:hAnsi="Arial" w:hint="default"/>
      </w:rPr>
    </w:lvl>
    <w:lvl w:ilvl="8" w:tplc="5C465A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FD0541"/>
    <w:multiLevelType w:val="hybridMultilevel"/>
    <w:tmpl w:val="9E78EACC"/>
    <w:lvl w:ilvl="0" w:tplc="3E268830">
      <w:start w:val="1"/>
      <w:numFmt w:val="decimal"/>
      <w:lvlText w:val="%1."/>
      <w:lvlJc w:val="left"/>
      <w:pPr>
        <w:ind w:left="720" w:hanging="360"/>
      </w:pPr>
      <w:rPr>
        <w:rFonts w:ascii="Modern Era ExtraBold" w:hAnsi="Modern Era ExtraBold" w:hint="default"/>
        <w:b/>
        <w:i w:val="0"/>
        <w:sz w:val="22"/>
        <w:szCs w:val="32"/>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83C6406"/>
    <w:multiLevelType w:val="hybridMultilevel"/>
    <w:tmpl w:val="31A29B18"/>
    <w:lvl w:ilvl="0" w:tplc="604CB778">
      <w:start w:val="1"/>
      <w:numFmt w:val="bullet"/>
      <w:lvlText w:val="●"/>
      <w:lvlJc w:val="left"/>
      <w:pPr>
        <w:tabs>
          <w:tab w:val="num" w:pos="720"/>
        </w:tabs>
        <w:ind w:left="720" w:hanging="360"/>
      </w:pPr>
      <w:rPr>
        <w:rFonts w:ascii="Arial" w:hAnsi="Arial" w:hint="default"/>
      </w:rPr>
    </w:lvl>
    <w:lvl w:ilvl="1" w:tplc="E4A6360E" w:tentative="1">
      <w:start w:val="1"/>
      <w:numFmt w:val="bullet"/>
      <w:lvlText w:val="●"/>
      <w:lvlJc w:val="left"/>
      <w:pPr>
        <w:tabs>
          <w:tab w:val="num" w:pos="1440"/>
        </w:tabs>
        <w:ind w:left="1440" w:hanging="360"/>
      </w:pPr>
      <w:rPr>
        <w:rFonts w:ascii="Arial" w:hAnsi="Arial" w:hint="default"/>
      </w:rPr>
    </w:lvl>
    <w:lvl w:ilvl="2" w:tplc="403ED828" w:tentative="1">
      <w:start w:val="1"/>
      <w:numFmt w:val="bullet"/>
      <w:lvlText w:val="●"/>
      <w:lvlJc w:val="left"/>
      <w:pPr>
        <w:tabs>
          <w:tab w:val="num" w:pos="2160"/>
        </w:tabs>
        <w:ind w:left="2160" w:hanging="360"/>
      </w:pPr>
      <w:rPr>
        <w:rFonts w:ascii="Arial" w:hAnsi="Arial" w:hint="default"/>
      </w:rPr>
    </w:lvl>
    <w:lvl w:ilvl="3" w:tplc="21CCE438" w:tentative="1">
      <w:start w:val="1"/>
      <w:numFmt w:val="bullet"/>
      <w:lvlText w:val="●"/>
      <w:lvlJc w:val="left"/>
      <w:pPr>
        <w:tabs>
          <w:tab w:val="num" w:pos="2880"/>
        </w:tabs>
        <w:ind w:left="2880" w:hanging="360"/>
      </w:pPr>
      <w:rPr>
        <w:rFonts w:ascii="Arial" w:hAnsi="Arial" w:hint="default"/>
      </w:rPr>
    </w:lvl>
    <w:lvl w:ilvl="4" w:tplc="DAE64EB6" w:tentative="1">
      <w:start w:val="1"/>
      <w:numFmt w:val="bullet"/>
      <w:lvlText w:val="●"/>
      <w:lvlJc w:val="left"/>
      <w:pPr>
        <w:tabs>
          <w:tab w:val="num" w:pos="3600"/>
        </w:tabs>
        <w:ind w:left="3600" w:hanging="360"/>
      </w:pPr>
      <w:rPr>
        <w:rFonts w:ascii="Arial" w:hAnsi="Arial" w:hint="default"/>
      </w:rPr>
    </w:lvl>
    <w:lvl w:ilvl="5" w:tplc="30023E00" w:tentative="1">
      <w:start w:val="1"/>
      <w:numFmt w:val="bullet"/>
      <w:lvlText w:val="●"/>
      <w:lvlJc w:val="left"/>
      <w:pPr>
        <w:tabs>
          <w:tab w:val="num" w:pos="4320"/>
        </w:tabs>
        <w:ind w:left="4320" w:hanging="360"/>
      </w:pPr>
      <w:rPr>
        <w:rFonts w:ascii="Arial" w:hAnsi="Arial" w:hint="default"/>
      </w:rPr>
    </w:lvl>
    <w:lvl w:ilvl="6" w:tplc="D6CCDB62" w:tentative="1">
      <w:start w:val="1"/>
      <w:numFmt w:val="bullet"/>
      <w:lvlText w:val="●"/>
      <w:lvlJc w:val="left"/>
      <w:pPr>
        <w:tabs>
          <w:tab w:val="num" w:pos="5040"/>
        </w:tabs>
        <w:ind w:left="5040" w:hanging="360"/>
      </w:pPr>
      <w:rPr>
        <w:rFonts w:ascii="Arial" w:hAnsi="Arial" w:hint="default"/>
      </w:rPr>
    </w:lvl>
    <w:lvl w:ilvl="7" w:tplc="F8B6F198" w:tentative="1">
      <w:start w:val="1"/>
      <w:numFmt w:val="bullet"/>
      <w:lvlText w:val="●"/>
      <w:lvlJc w:val="left"/>
      <w:pPr>
        <w:tabs>
          <w:tab w:val="num" w:pos="5760"/>
        </w:tabs>
        <w:ind w:left="5760" w:hanging="360"/>
      </w:pPr>
      <w:rPr>
        <w:rFonts w:ascii="Arial" w:hAnsi="Arial" w:hint="default"/>
      </w:rPr>
    </w:lvl>
    <w:lvl w:ilvl="8" w:tplc="19C273DA" w:tentative="1">
      <w:start w:val="1"/>
      <w:numFmt w:val="bullet"/>
      <w:lvlText w:val="●"/>
      <w:lvlJc w:val="left"/>
      <w:pPr>
        <w:tabs>
          <w:tab w:val="num" w:pos="6480"/>
        </w:tabs>
        <w:ind w:left="6480" w:hanging="360"/>
      </w:pPr>
      <w:rPr>
        <w:rFonts w:ascii="Arial" w:hAnsi="Arial" w:hint="default"/>
      </w:rPr>
    </w:lvl>
  </w:abstractNum>
  <w:num w:numId="1" w16cid:durableId="791100029">
    <w:abstractNumId w:val="6"/>
  </w:num>
  <w:num w:numId="2" w16cid:durableId="1727757172">
    <w:abstractNumId w:val="0"/>
  </w:num>
  <w:num w:numId="3" w16cid:durableId="913320574">
    <w:abstractNumId w:val="17"/>
  </w:num>
  <w:num w:numId="4" w16cid:durableId="298800857">
    <w:abstractNumId w:val="9"/>
  </w:num>
  <w:num w:numId="5" w16cid:durableId="1458791701">
    <w:abstractNumId w:val="18"/>
  </w:num>
  <w:num w:numId="6" w16cid:durableId="1973361698">
    <w:abstractNumId w:val="13"/>
  </w:num>
  <w:num w:numId="7" w16cid:durableId="605356927">
    <w:abstractNumId w:val="5"/>
  </w:num>
  <w:num w:numId="8" w16cid:durableId="533150476">
    <w:abstractNumId w:val="16"/>
  </w:num>
  <w:num w:numId="9" w16cid:durableId="731001739">
    <w:abstractNumId w:val="3"/>
  </w:num>
  <w:num w:numId="10" w16cid:durableId="328027552">
    <w:abstractNumId w:val="2"/>
  </w:num>
  <w:num w:numId="11" w16cid:durableId="728069558">
    <w:abstractNumId w:val="9"/>
  </w:num>
  <w:num w:numId="12" w16cid:durableId="427123144">
    <w:abstractNumId w:val="11"/>
  </w:num>
  <w:num w:numId="13" w16cid:durableId="2006276239">
    <w:abstractNumId w:val="4"/>
  </w:num>
  <w:num w:numId="14" w16cid:durableId="1011496365">
    <w:abstractNumId w:val="8"/>
  </w:num>
  <w:num w:numId="15" w16cid:durableId="1672247391">
    <w:abstractNumId w:val="15"/>
  </w:num>
  <w:num w:numId="16" w16cid:durableId="1033188725">
    <w:abstractNumId w:val="14"/>
  </w:num>
  <w:num w:numId="17" w16cid:durableId="2034767984">
    <w:abstractNumId w:val="10"/>
  </w:num>
  <w:num w:numId="18" w16cid:durableId="1877237830">
    <w:abstractNumId w:val="1"/>
  </w:num>
  <w:num w:numId="19" w16cid:durableId="1165822683">
    <w:abstractNumId w:val="12"/>
  </w:num>
  <w:num w:numId="20" w16cid:durableId="2043941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54"/>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C"/>
    <w:rsid w:val="00000441"/>
    <w:rsid w:val="00003AA1"/>
    <w:rsid w:val="000044A1"/>
    <w:rsid w:val="000100F4"/>
    <w:rsid w:val="00012623"/>
    <w:rsid w:val="00021CEA"/>
    <w:rsid w:val="00026100"/>
    <w:rsid w:val="00030C0C"/>
    <w:rsid w:val="00037E5E"/>
    <w:rsid w:val="00042EF8"/>
    <w:rsid w:val="00046B0E"/>
    <w:rsid w:val="000500A8"/>
    <w:rsid w:val="000528F2"/>
    <w:rsid w:val="00054191"/>
    <w:rsid w:val="000561C0"/>
    <w:rsid w:val="00057C3A"/>
    <w:rsid w:val="00074D21"/>
    <w:rsid w:val="000752D0"/>
    <w:rsid w:val="00083450"/>
    <w:rsid w:val="00084C73"/>
    <w:rsid w:val="00085442"/>
    <w:rsid w:val="000A3F8E"/>
    <w:rsid w:val="000A6432"/>
    <w:rsid w:val="000A7B1B"/>
    <w:rsid w:val="000B52F4"/>
    <w:rsid w:val="000C0981"/>
    <w:rsid w:val="000C4745"/>
    <w:rsid w:val="000C662E"/>
    <w:rsid w:val="000C77DE"/>
    <w:rsid w:val="000D5A03"/>
    <w:rsid w:val="000E2DFB"/>
    <w:rsid w:val="000E66A9"/>
    <w:rsid w:val="000F3975"/>
    <w:rsid w:val="000F3F5A"/>
    <w:rsid w:val="000F5C22"/>
    <w:rsid w:val="000F6778"/>
    <w:rsid w:val="000F75C4"/>
    <w:rsid w:val="0010118E"/>
    <w:rsid w:val="00101345"/>
    <w:rsid w:val="00101FAF"/>
    <w:rsid w:val="001030C5"/>
    <w:rsid w:val="00107885"/>
    <w:rsid w:val="00111EBD"/>
    <w:rsid w:val="00115012"/>
    <w:rsid w:val="00134429"/>
    <w:rsid w:val="001512F2"/>
    <w:rsid w:val="001523FC"/>
    <w:rsid w:val="00154B6B"/>
    <w:rsid w:val="00155831"/>
    <w:rsid w:val="00163EDD"/>
    <w:rsid w:val="001645F6"/>
    <w:rsid w:val="0016508C"/>
    <w:rsid w:val="00176367"/>
    <w:rsid w:val="00191C4B"/>
    <w:rsid w:val="00194A95"/>
    <w:rsid w:val="00194D09"/>
    <w:rsid w:val="001957DF"/>
    <w:rsid w:val="001B33D6"/>
    <w:rsid w:val="001B3518"/>
    <w:rsid w:val="001B6889"/>
    <w:rsid w:val="001D6ECF"/>
    <w:rsid w:val="001E0E78"/>
    <w:rsid w:val="00200FC6"/>
    <w:rsid w:val="00206978"/>
    <w:rsid w:val="00207E72"/>
    <w:rsid w:val="002144E7"/>
    <w:rsid w:val="00215053"/>
    <w:rsid w:val="0023459A"/>
    <w:rsid w:val="0025304B"/>
    <w:rsid w:val="00255CFB"/>
    <w:rsid w:val="0025612D"/>
    <w:rsid w:val="00270C7C"/>
    <w:rsid w:val="002724B1"/>
    <w:rsid w:val="00283D1B"/>
    <w:rsid w:val="0029066A"/>
    <w:rsid w:val="00290EC9"/>
    <w:rsid w:val="00293C9A"/>
    <w:rsid w:val="00296222"/>
    <w:rsid w:val="00296A13"/>
    <w:rsid w:val="002A30AC"/>
    <w:rsid w:val="002A7FB7"/>
    <w:rsid w:val="002D20CC"/>
    <w:rsid w:val="002D569B"/>
    <w:rsid w:val="002E3125"/>
    <w:rsid w:val="002E54A3"/>
    <w:rsid w:val="002E6026"/>
    <w:rsid w:val="002F5B06"/>
    <w:rsid w:val="002F616F"/>
    <w:rsid w:val="002F7E18"/>
    <w:rsid w:val="00307607"/>
    <w:rsid w:val="003266BB"/>
    <w:rsid w:val="00333E3A"/>
    <w:rsid w:val="00335863"/>
    <w:rsid w:val="00346B56"/>
    <w:rsid w:val="003503F8"/>
    <w:rsid w:val="0036506C"/>
    <w:rsid w:val="00372226"/>
    <w:rsid w:val="0037447B"/>
    <w:rsid w:val="003758E2"/>
    <w:rsid w:val="0038047F"/>
    <w:rsid w:val="00390FA8"/>
    <w:rsid w:val="0039207B"/>
    <w:rsid w:val="00392B77"/>
    <w:rsid w:val="003A5F05"/>
    <w:rsid w:val="003B4327"/>
    <w:rsid w:val="003B4A5C"/>
    <w:rsid w:val="003C49ED"/>
    <w:rsid w:val="003C58FC"/>
    <w:rsid w:val="003D2274"/>
    <w:rsid w:val="003D593A"/>
    <w:rsid w:val="003E6E09"/>
    <w:rsid w:val="003E7C32"/>
    <w:rsid w:val="003F4229"/>
    <w:rsid w:val="003F5DF8"/>
    <w:rsid w:val="00421201"/>
    <w:rsid w:val="00424EFA"/>
    <w:rsid w:val="0042683F"/>
    <w:rsid w:val="004351EA"/>
    <w:rsid w:val="004419C8"/>
    <w:rsid w:val="00453F3A"/>
    <w:rsid w:val="004651D1"/>
    <w:rsid w:val="00487F78"/>
    <w:rsid w:val="004B3418"/>
    <w:rsid w:val="004D6CC0"/>
    <w:rsid w:val="004F2FD9"/>
    <w:rsid w:val="004F659D"/>
    <w:rsid w:val="005004FB"/>
    <w:rsid w:val="0050197E"/>
    <w:rsid w:val="00503C8E"/>
    <w:rsid w:val="00515267"/>
    <w:rsid w:val="0051723D"/>
    <w:rsid w:val="0052145D"/>
    <w:rsid w:val="00524E59"/>
    <w:rsid w:val="005368AE"/>
    <w:rsid w:val="005435DA"/>
    <w:rsid w:val="005459CB"/>
    <w:rsid w:val="00551C38"/>
    <w:rsid w:val="005526E1"/>
    <w:rsid w:val="005577B1"/>
    <w:rsid w:val="005614D4"/>
    <w:rsid w:val="005650FD"/>
    <w:rsid w:val="00565E01"/>
    <w:rsid w:val="00571F36"/>
    <w:rsid w:val="00573810"/>
    <w:rsid w:val="00581478"/>
    <w:rsid w:val="005864FA"/>
    <w:rsid w:val="0059252A"/>
    <w:rsid w:val="00596365"/>
    <w:rsid w:val="005A3D44"/>
    <w:rsid w:val="005B318E"/>
    <w:rsid w:val="005B3576"/>
    <w:rsid w:val="005B3C4D"/>
    <w:rsid w:val="005C0168"/>
    <w:rsid w:val="005E0401"/>
    <w:rsid w:val="005F130A"/>
    <w:rsid w:val="00617EA3"/>
    <w:rsid w:val="0064292D"/>
    <w:rsid w:val="006453FC"/>
    <w:rsid w:val="00647F9A"/>
    <w:rsid w:val="006553DE"/>
    <w:rsid w:val="0065634E"/>
    <w:rsid w:val="00657981"/>
    <w:rsid w:val="00664CCA"/>
    <w:rsid w:val="00664CE5"/>
    <w:rsid w:val="006720EA"/>
    <w:rsid w:val="00672954"/>
    <w:rsid w:val="00672F00"/>
    <w:rsid w:val="006940C4"/>
    <w:rsid w:val="0069582A"/>
    <w:rsid w:val="006B612D"/>
    <w:rsid w:val="006B626A"/>
    <w:rsid w:val="006C3DDA"/>
    <w:rsid w:val="006C61F7"/>
    <w:rsid w:val="006D09BA"/>
    <w:rsid w:val="006D6B98"/>
    <w:rsid w:val="006E7F22"/>
    <w:rsid w:val="006F3874"/>
    <w:rsid w:val="006F4BB9"/>
    <w:rsid w:val="00702D12"/>
    <w:rsid w:val="00705901"/>
    <w:rsid w:val="00711A63"/>
    <w:rsid w:val="00712C5D"/>
    <w:rsid w:val="007161DD"/>
    <w:rsid w:val="0071749F"/>
    <w:rsid w:val="007230D9"/>
    <w:rsid w:val="00727545"/>
    <w:rsid w:val="00733D2B"/>
    <w:rsid w:val="00746848"/>
    <w:rsid w:val="00747BBD"/>
    <w:rsid w:val="00750B3C"/>
    <w:rsid w:val="00753677"/>
    <w:rsid w:val="007921A4"/>
    <w:rsid w:val="007B6064"/>
    <w:rsid w:val="007B67C4"/>
    <w:rsid w:val="007C72F0"/>
    <w:rsid w:val="007D269C"/>
    <w:rsid w:val="007D5CDB"/>
    <w:rsid w:val="007E798F"/>
    <w:rsid w:val="007F6001"/>
    <w:rsid w:val="007F6B4C"/>
    <w:rsid w:val="0080044C"/>
    <w:rsid w:val="008212F6"/>
    <w:rsid w:val="00822377"/>
    <w:rsid w:val="00832A9C"/>
    <w:rsid w:val="00834A9F"/>
    <w:rsid w:val="00841FFC"/>
    <w:rsid w:val="008503E5"/>
    <w:rsid w:val="008637C7"/>
    <w:rsid w:val="00871AE8"/>
    <w:rsid w:val="0088637D"/>
    <w:rsid w:val="008B0137"/>
    <w:rsid w:val="008C2C67"/>
    <w:rsid w:val="008C3FE1"/>
    <w:rsid w:val="008D0E33"/>
    <w:rsid w:val="008D0E84"/>
    <w:rsid w:val="008D375D"/>
    <w:rsid w:val="008F3ADE"/>
    <w:rsid w:val="008F4FB8"/>
    <w:rsid w:val="00904C6D"/>
    <w:rsid w:val="00904F68"/>
    <w:rsid w:val="00910481"/>
    <w:rsid w:val="00921C5B"/>
    <w:rsid w:val="009270B4"/>
    <w:rsid w:val="00932622"/>
    <w:rsid w:val="009471A3"/>
    <w:rsid w:val="00951CB7"/>
    <w:rsid w:val="00971437"/>
    <w:rsid w:val="009716FE"/>
    <w:rsid w:val="0097247C"/>
    <w:rsid w:val="00973B45"/>
    <w:rsid w:val="00975641"/>
    <w:rsid w:val="0097613A"/>
    <w:rsid w:val="00980E2F"/>
    <w:rsid w:val="0098242D"/>
    <w:rsid w:val="009842AC"/>
    <w:rsid w:val="009909FE"/>
    <w:rsid w:val="00991665"/>
    <w:rsid w:val="00992E38"/>
    <w:rsid w:val="00995D1E"/>
    <w:rsid w:val="009A0022"/>
    <w:rsid w:val="009B2796"/>
    <w:rsid w:val="009B283D"/>
    <w:rsid w:val="009C4095"/>
    <w:rsid w:val="009C530C"/>
    <w:rsid w:val="009D1FFE"/>
    <w:rsid w:val="009E357B"/>
    <w:rsid w:val="009F1720"/>
    <w:rsid w:val="009F60F9"/>
    <w:rsid w:val="009F622E"/>
    <w:rsid w:val="00A007F2"/>
    <w:rsid w:val="00A02BF4"/>
    <w:rsid w:val="00A07EDD"/>
    <w:rsid w:val="00A16F4E"/>
    <w:rsid w:val="00A25426"/>
    <w:rsid w:val="00A3143D"/>
    <w:rsid w:val="00A3455E"/>
    <w:rsid w:val="00A45F61"/>
    <w:rsid w:val="00A53845"/>
    <w:rsid w:val="00A56923"/>
    <w:rsid w:val="00A66755"/>
    <w:rsid w:val="00A8230B"/>
    <w:rsid w:val="00A82791"/>
    <w:rsid w:val="00A96604"/>
    <w:rsid w:val="00AA0AA0"/>
    <w:rsid w:val="00AA5843"/>
    <w:rsid w:val="00AB5B2E"/>
    <w:rsid w:val="00AB6B1B"/>
    <w:rsid w:val="00AC2F5B"/>
    <w:rsid w:val="00AD05BE"/>
    <w:rsid w:val="00AD12EB"/>
    <w:rsid w:val="00AE5257"/>
    <w:rsid w:val="00AF4704"/>
    <w:rsid w:val="00AF7A54"/>
    <w:rsid w:val="00AF7E3C"/>
    <w:rsid w:val="00B07B6A"/>
    <w:rsid w:val="00B15EFC"/>
    <w:rsid w:val="00B24109"/>
    <w:rsid w:val="00B26E4D"/>
    <w:rsid w:val="00B279C3"/>
    <w:rsid w:val="00B3067A"/>
    <w:rsid w:val="00B30C56"/>
    <w:rsid w:val="00B32937"/>
    <w:rsid w:val="00B37AE8"/>
    <w:rsid w:val="00B511B0"/>
    <w:rsid w:val="00B60691"/>
    <w:rsid w:val="00B70D6A"/>
    <w:rsid w:val="00B7567F"/>
    <w:rsid w:val="00B774E5"/>
    <w:rsid w:val="00B808CF"/>
    <w:rsid w:val="00B87CC4"/>
    <w:rsid w:val="00BB14B7"/>
    <w:rsid w:val="00BD24F0"/>
    <w:rsid w:val="00BD78E3"/>
    <w:rsid w:val="00BE0B3E"/>
    <w:rsid w:val="00BE29B7"/>
    <w:rsid w:val="00BE634A"/>
    <w:rsid w:val="00BF41A4"/>
    <w:rsid w:val="00C06D52"/>
    <w:rsid w:val="00C07315"/>
    <w:rsid w:val="00C127ED"/>
    <w:rsid w:val="00C1330B"/>
    <w:rsid w:val="00C27130"/>
    <w:rsid w:val="00C31382"/>
    <w:rsid w:val="00C352C1"/>
    <w:rsid w:val="00C361C7"/>
    <w:rsid w:val="00C36611"/>
    <w:rsid w:val="00C421BA"/>
    <w:rsid w:val="00C505F4"/>
    <w:rsid w:val="00C5472A"/>
    <w:rsid w:val="00C56730"/>
    <w:rsid w:val="00C570D9"/>
    <w:rsid w:val="00C618DA"/>
    <w:rsid w:val="00C63B5F"/>
    <w:rsid w:val="00C77301"/>
    <w:rsid w:val="00C83CFC"/>
    <w:rsid w:val="00C845AA"/>
    <w:rsid w:val="00C84F23"/>
    <w:rsid w:val="00CB4EBC"/>
    <w:rsid w:val="00CB76A3"/>
    <w:rsid w:val="00CD7C07"/>
    <w:rsid w:val="00CE1C23"/>
    <w:rsid w:val="00CE360D"/>
    <w:rsid w:val="00CE6BDE"/>
    <w:rsid w:val="00CF009B"/>
    <w:rsid w:val="00CF6E9E"/>
    <w:rsid w:val="00CF751A"/>
    <w:rsid w:val="00D13B1C"/>
    <w:rsid w:val="00D41578"/>
    <w:rsid w:val="00D438BE"/>
    <w:rsid w:val="00D53931"/>
    <w:rsid w:val="00D57B4A"/>
    <w:rsid w:val="00D722BC"/>
    <w:rsid w:val="00D723DA"/>
    <w:rsid w:val="00D75377"/>
    <w:rsid w:val="00D75CFC"/>
    <w:rsid w:val="00D76880"/>
    <w:rsid w:val="00D8268E"/>
    <w:rsid w:val="00DA27CE"/>
    <w:rsid w:val="00DA37E4"/>
    <w:rsid w:val="00DA6432"/>
    <w:rsid w:val="00DB39C0"/>
    <w:rsid w:val="00DB3A81"/>
    <w:rsid w:val="00DB4296"/>
    <w:rsid w:val="00DC17C6"/>
    <w:rsid w:val="00DC75C0"/>
    <w:rsid w:val="00DD4A0C"/>
    <w:rsid w:val="00DD4FBC"/>
    <w:rsid w:val="00DD7BAE"/>
    <w:rsid w:val="00DE0F6D"/>
    <w:rsid w:val="00DE4502"/>
    <w:rsid w:val="00DE5F90"/>
    <w:rsid w:val="00DF3CB8"/>
    <w:rsid w:val="00DF6D4F"/>
    <w:rsid w:val="00E0167B"/>
    <w:rsid w:val="00E073CC"/>
    <w:rsid w:val="00E07997"/>
    <w:rsid w:val="00E14C26"/>
    <w:rsid w:val="00E440E0"/>
    <w:rsid w:val="00E528CC"/>
    <w:rsid w:val="00E53590"/>
    <w:rsid w:val="00E53F6F"/>
    <w:rsid w:val="00E6141C"/>
    <w:rsid w:val="00E70BD3"/>
    <w:rsid w:val="00E74C0C"/>
    <w:rsid w:val="00E95631"/>
    <w:rsid w:val="00E97474"/>
    <w:rsid w:val="00EA3045"/>
    <w:rsid w:val="00EA31E9"/>
    <w:rsid w:val="00EC23CC"/>
    <w:rsid w:val="00ED0C7E"/>
    <w:rsid w:val="00ED2216"/>
    <w:rsid w:val="00ED65CB"/>
    <w:rsid w:val="00EF05F2"/>
    <w:rsid w:val="00F04E81"/>
    <w:rsid w:val="00F06B9C"/>
    <w:rsid w:val="00F10212"/>
    <w:rsid w:val="00F165D7"/>
    <w:rsid w:val="00F26A5A"/>
    <w:rsid w:val="00F46489"/>
    <w:rsid w:val="00F54F3A"/>
    <w:rsid w:val="00F64999"/>
    <w:rsid w:val="00F65FA1"/>
    <w:rsid w:val="00F85EC3"/>
    <w:rsid w:val="00FA4156"/>
    <w:rsid w:val="00FA5DA5"/>
    <w:rsid w:val="00FB33CA"/>
    <w:rsid w:val="00FC6620"/>
    <w:rsid w:val="00FD2B07"/>
    <w:rsid w:val="00FD303C"/>
    <w:rsid w:val="00FD456E"/>
    <w:rsid w:val="00FD4CC0"/>
    <w:rsid w:val="00FE65D9"/>
    <w:rsid w:val="00FE6B6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C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16A5"/>
    <w:rPr>
      <w:rFonts w:ascii="Arial" w:hAnsi="Arial"/>
      <w:szCs w:val="24"/>
      <w:lang w:val="de-DE" w:eastAsia="zh-CN"/>
    </w:rPr>
  </w:style>
  <w:style w:type="paragraph" w:styleId="berschrift3">
    <w:name w:val="heading 3"/>
    <w:basedOn w:val="Standard"/>
    <w:next w:val="Standard"/>
    <w:link w:val="berschrift3Zchn"/>
    <w:uiPriority w:val="9"/>
    <w:unhideWhenUsed/>
    <w:qFormat/>
    <w:rsid w:val="005B3576"/>
    <w:pPr>
      <w:keepNext/>
      <w:keepLines/>
      <w:spacing w:before="40"/>
      <w:outlineLvl w:val="2"/>
    </w:pPr>
    <w:rPr>
      <w:rFonts w:asciiTheme="majorHAnsi" w:eastAsiaTheme="majorEastAsia" w:hAnsiTheme="majorHAnsi" w:cstheme="majorBidi"/>
      <w:color w:val="243F60" w:themeColor="accent1" w:themeShade="7F"/>
      <w:sz w:val="24"/>
    </w:rPr>
  </w:style>
  <w:style w:type="paragraph" w:styleId="berschrift4">
    <w:name w:val="heading 4"/>
    <w:basedOn w:val="Standard"/>
    <w:next w:val="Standard"/>
    <w:link w:val="berschrift4Zchn"/>
    <w:qFormat/>
    <w:rsid w:val="00D13B1C"/>
    <w:pPr>
      <w:keepNext/>
      <w:jc w:val="center"/>
      <w:outlineLvl w:val="3"/>
    </w:pPr>
    <w:rPr>
      <w:rFonts w:eastAsia="Times New Roman"/>
      <w:b/>
      <w:sz w:val="28"/>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76880"/>
    <w:pPr>
      <w:tabs>
        <w:tab w:val="center" w:pos="4536"/>
        <w:tab w:val="right" w:pos="9072"/>
      </w:tabs>
    </w:pPr>
  </w:style>
  <w:style w:type="paragraph" w:styleId="Fuzeile">
    <w:name w:val="footer"/>
    <w:basedOn w:val="Standard"/>
    <w:link w:val="FuzeileZchn"/>
    <w:uiPriority w:val="99"/>
    <w:rsid w:val="00D76880"/>
    <w:pPr>
      <w:tabs>
        <w:tab w:val="center" w:pos="4536"/>
        <w:tab w:val="right" w:pos="9072"/>
      </w:tabs>
    </w:pPr>
  </w:style>
  <w:style w:type="paragraph" w:customStyle="1" w:styleId="Absender">
    <w:name w:val="Absender"/>
    <w:rsid w:val="002D16A5"/>
    <w:pPr>
      <w:spacing w:line="200" w:lineRule="exact"/>
    </w:pPr>
    <w:rPr>
      <w:rFonts w:ascii="Arial" w:hAnsi="Arial"/>
      <w:sz w:val="16"/>
      <w:szCs w:val="16"/>
      <w:lang w:val="de-DE" w:eastAsia="zh-CN"/>
    </w:rPr>
  </w:style>
  <w:style w:type="paragraph" w:customStyle="1" w:styleId="Absenderzeile">
    <w:name w:val="Absenderzeile"/>
    <w:rsid w:val="00C84F23"/>
    <w:pPr>
      <w:framePr w:w="4820" w:h="550" w:hRule="exact" w:wrap="notBeside" w:vAnchor="page" w:hAnchor="text" w:y="2893" w:anchorLock="1"/>
      <w:tabs>
        <w:tab w:val="left" w:pos="426"/>
      </w:tabs>
    </w:pPr>
    <w:rPr>
      <w:rFonts w:ascii="Arial" w:hAnsi="Arial"/>
      <w:b/>
      <w:color w:val="000000"/>
      <w:bdr w:val="single" w:sz="4" w:space="0" w:color="auto"/>
      <w:lang w:val="de-DE" w:eastAsia="zh-CN"/>
    </w:rPr>
  </w:style>
  <w:style w:type="paragraph" w:customStyle="1" w:styleId="Adressat">
    <w:name w:val="Adressat"/>
    <w:rsid w:val="002D16A5"/>
    <w:pPr>
      <w:spacing w:line="280" w:lineRule="exact"/>
    </w:pPr>
    <w:rPr>
      <w:rFonts w:ascii="Arial" w:hAnsi="Arial"/>
      <w:lang w:eastAsia="zh-CN"/>
    </w:rPr>
  </w:style>
  <w:style w:type="paragraph" w:customStyle="1" w:styleId="Lauftext">
    <w:name w:val="Lauftext"/>
    <w:rsid w:val="002D16A5"/>
    <w:pPr>
      <w:spacing w:line="280" w:lineRule="exact"/>
    </w:pPr>
    <w:rPr>
      <w:rFonts w:ascii="Arial" w:hAnsi="Arial"/>
      <w:szCs w:val="19"/>
      <w:lang w:val="de-DE" w:eastAsia="zh-CN"/>
    </w:rPr>
  </w:style>
  <w:style w:type="paragraph" w:customStyle="1" w:styleId="Ortspartei">
    <w:name w:val="Ortspartei"/>
    <w:rsid w:val="002D16A5"/>
    <w:rPr>
      <w:rFonts w:ascii="Arial Black" w:hAnsi="Arial Black"/>
      <w:bCs/>
      <w:kern w:val="30"/>
      <w:sz w:val="24"/>
      <w:szCs w:val="30"/>
      <w:lang w:val="de-DE" w:eastAsia="zh-CN"/>
    </w:rPr>
  </w:style>
  <w:style w:type="paragraph" w:customStyle="1" w:styleId="Betreff">
    <w:name w:val="Betreff"/>
    <w:link w:val="BetreffZchn"/>
    <w:rsid w:val="002D16A5"/>
    <w:pPr>
      <w:spacing w:line="280" w:lineRule="exact"/>
    </w:pPr>
    <w:rPr>
      <w:rFonts w:ascii="Arial Black" w:hAnsi="Arial Black"/>
      <w:bCs/>
      <w:szCs w:val="24"/>
      <w:lang w:val="de-DE" w:eastAsia="zh-CN"/>
    </w:rPr>
  </w:style>
  <w:style w:type="character" w:customStyle="1" w:styleId="BetreffZchn">
    <w:name w:val="Betreff Zchn"/>
    <w:basedOn w:val="Absatz-Standardschriftart"/>
    <w:link w:val="Betreff"/>
    <w:rsid w:val="002D16A5"/>
    <w:rPr>
      <w:rFonts w:ascii="Arial" w:eastAsia="SimSun" w:hAnsi="Arial"/>
      <w:bCs/>
      <w:sz w:val="20"/>
      <w:szCs w:val="24"/>
      <w:lang w:val="de-DE" w:eastAsia="zh-CN" w:bidi="ar-SA"/>
    </w:rPr>
  </w:style>
  <w:style w:type="paragraph" w:styleId="Sprechblasentext">
    <w:name w:val="Balloon Text"/>
    <w:basedOn w:val="Standard"/>
    <w:link w:val="SprechblasentextZchn"/>
    <w:uiPriority w:val="99"/>
    <w:semiHidden/>
    <w:unhideWhenUsed/>
    <w:rsid w:val="000C77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7DE"/>
    <w:rPr>
      <w:rFonts w:ascii="Tahoma" w:hAnsi="Tahoma" w:cs="Tahoma"/>
      <w:sz w:val="16"/>
      <w:szCs w:val="16"/>
      <w:lang w:val="de-DE" w:eastAsia="zh-CN"/>
    </w:rPr>
  </w:style>
  <w:style w:type="table" w:styleId="Tabellenraster">
    <w:name w:val="Table Grid"/>
    <w:basedOn w:val="NormaleTabelle"/>
    <w:uiPriority w:val="39"/>
    <w:rsid w:val="00C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B1C"/>
    <w:rPr>
      <w:color w:val="0000FF" w:themeColor="hyperlink"/>
      <w:u w:val="single"/>
    </w:rPr>
  </w:style>
  <w:style w:type="character" w:customStyle="1" w:styleId="berschrift4Zchn">
    <w:name w:val="Überschrift 4 Zchn"/>
    <w:basedOn w:val="Absatz-Standardschriftart"/>
    <w:link w:val="berschrift4"/>
    <w:rsid w:val="00D13B1C"/>
    <w:rPr>
      <w:rFonts w:ascii="Arial" w:eastAsia="Times New Roman" w:hAnsi="Arial"/>
      <w:b/>
      <w:sz w:val="28"/>
      <w:lang w:eastAsia="de-DE"/>
    </w:rPr>
  </w:style>
  <w:style w:type="paragraph" w:styleId="Listenabsatz">
    <w:name w:val="List Paragraph"/>
    <w:basedOn w:val="Standard"/>
    <w:uiPriority w:val="34"/>
    <w:qFormat/>
    <w:rsid w:val="00D13B1C"/>
    <w:pPr>
      <w:spacing w:after="200" w:line="276" w:lineRule="auto"/>
      <w:ind w:left="720"/>
      <w:contextualSpacing/>
    </w:pPr>
    <w:rPr>
      <w:rFonts w:asciiTheme="minorHAnsi" w:eastAsiaTheme="minorHAnsi" w:hAnsiTheme="minorHAnsi" w:cstheme="minorBidi"/>
      <w:sz w:val="22"/>
      <w:szCs w:val="22"/>
      <w:lang w:val="de-CH" w:eastAsia="en-US"/>
    </w:rPr>
  </w:style>
  <w:style w:type="character" w:styleId="Fett">
    <w:name w:val="Strong"/>
    <w:basedOn w:val="Absatz-Standardschriftart"/>
    <w:uiPriority w:val="22"/>
    <w:qFormat/>
    <w:rsid w:val="00CB76A3"/>
    <w:rPr>
      <w:b/>
      <w:bCs/>
    </w:rPr>
  </w:style>
  <w:style w:type="character" w:styleId="NichtaufgelsteErwhnung">
    <w:name w:val="Unresolved Mention"/>
    <w:basedOn w:val="Absatz-Standardschriftart"/>
    <w:uiPriority w:val="99"/>
    <w:semiHidden/>
    <w:unhideWhenUsed/>
    <w:rsid w:val="005459CB"/>
    <w:rPr>
      <w:color w:val="808080"/>
      <w:shd w:val="clear" w:color="auto" w:fill="E6E6E6"/>
    </w:rPr>
  </w:style>
  <w:style w:type="character" w:styleId="BesuchterLink">
    <w:name w:val="FollowedHyperlink"/>
    <w:basedOn w:val="Absatz-Standardschriftart"/>
    <w:uiPriority w:val="99"/>
    <w:semiHidden/>
    <w:unhideWhenUsed/>
    <w:rsid w:val="00F26A5A"/>
    <w:rPr>
      <w:color w:val="800080" w:themeColor="followedHyperlink"/>
      <w:u w:val="single"/>
    </w:rPr>
  </w:style>
  <w:style w:type="paragraph" w:styleId="StandardWeb">
    <w:name w:val="Normal (Web)"/>
    <w:basedOn w:val="Standard"/>
    <w:uiPriority w:val="99"/>
    <w:unhideWhenUsed/>
    <w:rsid w:val="008637C7"/>
    <w:pPr>
      <w:spacing w:before="100" w:beforeAutospacing="1" w:after="100" w:afterAutospacing="1"/>
    </w:pPr>
    <w:rPr>
      <w:rFonts w:ascii="Times New Roman" w:eastAsia="Times New Roman" w:hAnsi="Times New Roman"/>
      <w:sz w:val="24"/>
      <w:lang w:val="de-CH" w:eastAsia="de-CH"/>
    </w:rPr>
  </w:style>
  <w:style w:type="character" w:customStyle="1" w:styleId="FuzeileZchn">
    <w:name w:val="Fußzeile Zchn"/>
    <w:basedOn w:val="Absatz-Standardschriftart"/>
    <w:link w:val="Fuzeile"/>
    <w:uiPriority w:val="99"/>
    <w:rsid w:val="00E95631"/>
    <w:rPr>
      <w:rFonts w:ascii="Arial" w:hAnsi="Arial"/>
      <w:szCs w:val="24"/>
      <w:lang w:val="de-DE" w:eastAsia="zh-CN"/>
    </w:rPr>
  </w:style>
  <w:style w:type="character" w:customStyle="1" w:styleId="berschrift3Zchn">
    <w:name w:val="Überschrift 3 Zchn"/>
    <w:basedOn w:val="Absatz-Standardschriftart"/>
    <w:link w:val="berschrift3"/>
    <w:uiPriority w:val="9"/>
    <w:rsid w:val="005B3576"/>
    <w:rPr>
      <w:rFonts w:asciiTheme="majorHAnsi" w:eastAsiaTheme="majorEastAsia" w:hAnsiTheme="majorHAnsi" w:cstheme="majorBidi"/>
      <w:color w:val="243F60" w:themeColor="accent1" w:themeShade="7F"/>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236">
      <w:bodyDiv w:val="1"/>
      <w:marLeft w:val="0"/>
      <w:marRight w:val="0"/>
      <w:marTop w:val="0"/>
      <w:marBottom w:val="0"/>
      <w:divBdr>
        <w:top w:val="none" w:sz="0" w:space="0" w:color="auto"/>
        <w:left w:val="none" w:sz="0" w:space="0" w:color="auto"/>
        <w:bottom w:val="none" w:sz="0" w:space="0" w:color="auto"/>
        <w:right w:val="none" w:sz="0" w:space="0" w:color="auto"/>
      </w:divBdr>
    </w:div>
    <w:div w:id="170531260">
      <w:bodyDiv w:val="1"/>
      <w:marLeft w:val="0"/>
      <w:marRight w:val="0"/>
      <w:marTop w:val="0"/>
      <w:marBottom w:val="0"/>
      <w:divBdr>
        <w:top w:val="none" w:sz="0" w:space="0" w:color="auto"/>
        <w:left w:val="none" w:sz="0" w:space="0" w:color="auto"/>
        <w:bottom w:val="none" w:sz="0" w:space="0" w:color="auto"/>
        <w:right w:val="none" w:sz="0" w:space="0" w:color="auto"/>
      </w:divBdr>
      <w:divsChild>
        <w:div w:id="622660989">
          <w:marLeft w:val="418"/>
          <w:marRight w:val="0"/>
          <w:marTop w:val="0"/>
          <w:marBottom w:val="0"/>
          <w:divBdr>
            <w:top w:val="none" w:sz="0" w:space="0" w:color="auto"/>
            <w:left w:val="none" w:sz="0" w:space="0" w:color="auto"/>
            <w:bottom w:val="none" w:sz="0" w:space="0" w:color="auto"/>
            <w:right w:val="none" w:sz="0" w:space="0" w:color="auto"/>
          </w:divBdr>
        </w:div>
      </w:divsChild>
    </w:div>
    <w:div w:id="463818970">
      <w:bodyDiv w:val="1"/>
      <w:marLeft w:val="0"/>
      <w:marRight w:val="0"/>
      <w:marTop w:val="0"/>
      <w:marBottom w:val="0"/>
      <w:divBdr>
        <w:top w:val="none" w:sz="0" w:space="0" w:color="auto"/>
        <w:left w:val="none" w:sz="0" w:space="0" w:color="auto"/>
        <w:bottom w:val="none" w:sz="0" w:space="0" w:color="auto"/>
        <w:right w:val="none" w:sz="0" w:space="0" w:color="auto"/>
      </w:divBdr>
      <w:divsChild>
        <w:div w:id="1505197089">
          <w:marLeft w:val="418"/>
          <w:marRight w:val="0"/>
          <w:marTop w:val="0"/>
          <w:marBottom w:val="0"/>
          <w:divBdr>
            <w:top w:val="none" w:sz="0" w:space="0" w:color="auto"/>
            <w:left w:val="none" w:sz="0" w:space="0" w:color="auto"/>
            <w:bottom w:val="none" w:sz="0" w:space="0" w:color="auto"/>
            <w:right w:val="none" w:sz="0" w:space="0" w:color="auto"/>
          </w:divBdr>
        </w:div>
      </w:divsChild>
    </w:div>
    <w:div w:id="595946177">
      <w:bodyDiv w:val="1"/>
      <w:marLeft w:val="0"/>
      <w:marRight w:val="0"/>
      <w:marTop w:val="0"/>
      <w:marBottom w:val="0"/>
      <w:divBdr>
        <w:top w:val="none" w:sz="0" w:space="0" w:color="auto"/>
        <w:left w:val="none" w:sz="0" w:space="0" w:color="auto"/>
        <w:bottom w:val="none" w:sz="0" w:space="0" w:color="auto"/>
        <w:right w:val="none" w:sz="0" w:space="0" w:color="auto"/>
      </w:divBdr>
    </w:div>
    <w:div w:id="611519036">
      <w:bodyDiv w:val="1"/>
      <w:marLeft w:val="0"/>
      <w:marRight w:val="0"/>
      <w:marTop w:val="0"/>
      <w:marBottom w:val="0"/>
      <w:divBdr>
        <w:top w:val="none" w:sz="0" w:space="0" w:color="auto"/>
        <w:left w:val="none" w:sz="0" w:space="0" w:color="auto"/>
        <w:bottom w:val="none" w:sz="0" w:space="0" w:color="auto"/>
        <w:right w:val="none" w:sz="0" w:space="0" w:color="auto"/>
      </w:divBdr>
    </w:div>
    <w:div w:id="619381717">
      <w:bodyDiv w:val="1"/>
      <w:marLeft w:val="0"/>
      <w:marRight w:val="0"/>
      <w:marTop w:val="0"/>
      <w:marBottom w:val="0"/>
      <w:divBdr>
        <w:top w:val="none" w:sz="0" w:space="0" w:color="auto"/>
        <w:left w:val="none" w:sz="0" w:space="0" w:color="auto"/>
        <w:bottom w:val="none" w:sz="0" w:space="0" w:color="auto"/>
        <w:right w:val="none" w:sz="0" w:space="0" w:color="auto"/>
      </w:divBdr>
    </w:div>
    <w:div w:id="823745430">
      <w:bodyDiv w:val="1"/>
      <w:marLeft w:val="0"/>
      <w:marRight w:val="0"/>
      <w:marTop w:val="0"/>
      <w:marBottom w:val="0"/>
      <w:divBdr>
        <w:top w:val="none" w:sz="0" w:space="0" w:color="auto"/>
        <w:left w:val="none" w:sz="0" w:space="0" w:color="auto"/>
        <w:bottom w:val="none" w:sz="0" w:space="0" w:color="auto"/>
        <w:right w:val="none" w:sz="0" w:space="0" w:color="auto"/>
      </w:divBdr>
    </w:div>
    <w:div w:id="921378955">
      <w:bodyDiv w:val="1"/>
      <w:marLeft w:val="0"/>
      <w:marRight w:val="0"/>
      <w:marTop w:val="0"/>
      <w:marBottom w:val="0"/>
      <w:divBdr>
        <w:top w:val="none" w:sz="0" w:space="0" w:color="auto"/>
        <w:left w:val="none" w:sz="0" w:space="0" w:color="auto"/>
        <w:bottom w:val="none" w:sz="0" w:space="0" w:color="auto"/>
        <w:right w:val="none" w:sz="0" w:space="0" w:color="auto"/>
      </w:divBdr>
      <w:divsChild>
        <w:div w:id="1761295045">
          <w:marLeft w:val="418"/>
          <w:marRight w:val="0"/>
          <w:marTop w:val="0"/>
          <w:marBottom w:val="0"/>
          <w:divBdr>
            <w:top w:val="none" w:sz="0" w:space="0" w:color="auto"/>
            <w:left w:val="none" w:sz="0" w:space="0" w:color="auto"/>
            <w:bottom w:val="none" w:sz="0" w:space="0" w:color="auto"/>
            <w:right w:val="none" w:sz="0" w:space="0" w:color="auto"/>
          </w:divBdr>
        </w:div>
      </w:divsChild>
    </w:div>
    <w:div w:id="936668848">
      <w:bodyDiv w:val="1"/>
      <w:marLeft w:val="0"/>
      <w:marRight w:val="0"/>
      <w:marTop w:val="0"/>
      <w:marBottom w:val="0"/>
      <w:divBdr>
        <w:top w:val="none" w:sz="0" w:space="0" w:color="auto"/>
        <w:left w:val="none" w:sz="0" w:space="0" w:color="auto"/>
        <w:bottom w:val="none" w:sz="0" w:space="0" w:color="auto"/>
        <w:right w:val="none" w:sz="0" w:space="0" w:color="auto"/>
      </w:divBdr>
    </w:div>
    <w:div w:id="937951917">
      <w:bodyDiv w:val="1"/>
      <w:marLeft w:val="0"/>
      <w:marRight w:val="0"/>
      <w:marTop w:val="0"/>
      <w:marBottom w:val="0"/>
      <w:divBdr>
        <w:top w:val="none" w:sz="0" w:space="0" w:color="auto"/>
        <w:left w:val="none" w:sz="0" w:space="0" w:color="auto"/>
        <w:bottom w:val="none" w:sz="0" w:space="0" w:color="auto"/>
        <w:right w:val="none" w:sz="0" w:space="0" w:color="auto"/>
      </w:divBdr>
      <w:divsChild>
        <w:div w:id="872959566">
          <w:marLeft w:val="360"/>
          <w:marRight w:val="0"/>
          <w:marTop w:val="200"/>
          <w:marBottom w:val="0"/>
          <w:divBdr>
            <w:top w:val="none" w:sz="0" w:space="0" w:color="auto"/>
            <w:left w:val="none" w:sz="0" w:space="0" w:color="auto"/>
            <w:bottom w:val="none" w:sz="0" w:space="0" w:color="auto"/>
            <w:right w:val="none" w:sz="0" w:space="0" w:color="auto"/>
          </w:divBdr>
        </w:div>
      </w:divsChild>
    </w:div>
    <w:div w:id="1033772012">
      <w:bodyDiv w:val="1"/>
      <w:marLeft w:val="0"/>
      <w:marRight w:val="0"/>
      <w:marTop w:val="0"/>
      <w:marBottom w:val="0"/>
      <w:divBdr>
        <w:top w:val="none" w:sz="0" w:space="0" w:color="auto"/>
        <w:left w:val="none" w:sz="0" w:space="0" w:color="auto"/>
        <w:bottom w:val="none" w:sz="0" w:space="0" w:color="auto"/>
        <w:right w:val="none" w:sz="0" w:space="0" w:color="auto"/>
      </w:divBdr>
      <w:divsChild>
        <w:div w:id="1300186705">
          <w:marLeft w:val="418"/>
          <w:marRight w:val="0"/>
          <w:marTop w:val="0"/>
          <w:marBottom w:val="0"/>
          <w:divBdr>
            <w:top w:val="none" w:sz="0" w:space="0" w:color="auto"/>
            <w:left w:val="none" w:sz="0" w:space="0" w:color="auto"/>
            <w:bottom w:val="none" w:sz="0" w:space="0" w:color="auto"/>
            <w:right w:val="none" w:sz="0" w:space="0" w:color="auto"/>
          </w:divBdr>
        </w:div>
      </w:divsChild>
    </w:div>
    <w:div w:id="1078287615">
      <w:bodyDiv w:val="1"/>
      <w:marLeft w:val="0"/>
      <w:marRight w:val="0"/>
      <w:marTop w:val="0"/>
      <w:marBottom w:val="0"/>
      <w:divBdr>
        <w:top w:val="none" w:sz="0" w:space="0" w:color="auto"/>
        <w:left w:val="none" w:sz="0" w:space="0" w:color="auto"/>
        <w:bottom w:val="none" w:sz="0" w:space="0" w:color="auto"/>
        <w:right w:val="none" w:sz="0" w:space="0" w:color="auto"/>
      </w:divBdr>
    </w:div>
    <w:div w:id="1250624376">
      <w:bodyDiv w:val="1"/>
      <w:marLeft w:val="0"/>
      <w:marRight w:val="0"/>
      <w:marTop w:val="0"/>
      <w:marBottom w:val="0"/>
      <w:divBdr>
        <w:top w:val="none" w:sz="0" w:space="0" w:color="auto"/>
        <w:left w:val="none" w:sz="0" w:space="0" w:color="auto"/>
        <w:bottom w:val="none" w:sz="0" w:space="0" w:color="auto"/>
        <w:right w:val="none" w:sz="0" w:space="0" w:color="auto"/>
      </w:divBdr>
    </w:div>
    <w:div w:id="1450969663">
      <w:bodyDiv w:val="1"/>
      <w:marLeft w:val="0"/>
      <w:marRight w:val="0"/>
      <w:marTop w:val="0"/>
      <w:marBottom w:val="0"/>
      <w:divBdr>
        <w:top w:val="none" w:sz="0" w:space="0" w:color="auto"/>
        <w:left w:val="none" w:sz="0" w:space="0" w:color="auto"/>
        <w:bottom w:val="none" w:sz="0" w:space="0" w:color="auto"/>
        <w:right w:val="none" w:sz="0" w:space="0" w:color="auto"/>
      </w:divBdr>
      <w:divsChild>
        <w:div w:id="1926451631">
          <w:marLeft w:val="360"/>
          <w:marRight w:val="0"/>
          <w:marTop w:val="200"/>
          <w:marBottom w:val="0"/>
          <w:divBdr>
            <w:top w:val="none" w:sz="0" w:space="0" w:color="auto"/>
            <w:left w:val="none" w:sz="0" w:space="0" w:color="auto"/>
            <w:bottom w:val="none" w:sz="0" w:space="0" w:color="auto"/>
            <w:right w:val="none" w:sz="0" w:space="0" w:color="auto"/>
          </w:divBdr>
        </w:div>
      </w:divsChild>
    </w:div>
    <w:div w:id="1477648193">
      <w:bodyDiv w:val="1"/>
      <w:marLeft w:val="0"/>
      <w:marRight w:val="0"/>
      <w:marTop w:val="0"/>
      <w:marBottom w:val="0"/>
      <w:divBdr>
        <w:top w:val="none" w:sz="0" w:space="0" w:color="auto"/>
        <w:left w:val="none" w:sz="0" w:space="0" w:color="auto"/>
        <w:bottom w:val="none" w:sz="0" w:space="0" w:color="auto"/>
        <w:right w:val="none" w:sz="0" w:space="0" w:color="auto"/>
      </w:divBdr>
    </w:div>
    <w:div w:id="1564486232">
      <w:bodyDiv w:val="1"/>
      <w:marLeft w:val="0"/>
      <w:marRight w:val="0"/>
      <w:marTop w:val="0"/>
      <w:marBottom w:val="0"/>
      <w:divBdr>
        <w:top w:val="none" w:sz="0" w:space="0" w:color="auto"/>
        <w:left w:val="none" w:sz="0" w:space="0" w:color="auto"/>
        <w:bottom w:val="none" w:sz="0" w:space="0" w:color="auto"/>
        <w:right w:val="none" w:sz="0" w:space="0" w:color="auto"/>
      </w:divBdr>
    </w:div>
    <w:div w:id="2043170495">
      <w:bodyDiv w:val="1"/>
      <w:marLeft w:val="0"/>
      <w:marRight w:val="0"/>
      <w:marTop w:val="0"/>
      <w:marBottom w:val="0"/>
      <w:divBdr>
        <w:top w:val="none" w:sz="0" w:space="0" w:color="auto"/>
        <w:left w:val="none" w:sz="0" w:space="0" w:color="auto"/>
        <w:bottom w:val="none" w:sz="0" w:space="0" w:color="auto"/>
        <w:right w:val="none" w:sz="0" w:space="0" w:color="auto"/>
      </w:divBdr>
    </w:div>
    <w:div w:id="21385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1%2079%20594%2017%20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de\Downloads\Briefvorlage%20Sichtfenster%20links_GzD_def_Wertekompass%20CVP%20Kanton%20St.Gall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A3C8-B8F2-46EA-87FF-59B20F35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Sichtfenster links_GzD_def_Wertekompass CVP Kanton St.Gallen.dotx</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Christlichdemokratische Volkspartei   Musterweg 9, Postfach 0000, 0000 Musterstadt T 000 000 00 00, F 000 000 00 00,  info@cvp</vt:lpstr>
    </vt:vector>
  </TitlesOfParts>
  <LinksUpToDate>false</LinksUpToDate>
  <CharactersWithSpaces>2005</CharactersWithSpaces>
  <SharedDoc>false</SharedDoc>
  <HLinks>
    <vt:vector size="6" baseType="variant">
      <vt:variant>
        <vt:i4>2293877</vt:i4>
      </vt:variant>
      <vt:variant>
        <vt:i4>-1</vt:i4>
      </vt:variant>
      <vt:variant>
        <vt:i4>2049</vt:i4>
      </vt:variant>
      <vt:variant>
        <vt:i4>1</vt:i4>
      </vt:variant>
      <vt:variant>
        <vt:lpwstr>cvp_logo_dt_rgb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Christlichdemokratische Volkspartei   Musterweg 9, Postfach 0000, 0000 Musterstadt T 000 000 00 00, F 000 000 00 00,  info@cvp</dc:title>
  <dc:creator/>
  <cp:lastModifiedBy/>
  <cp:revision>1</cp:revision>
  <cp:lastPrinted>2010-04-20T16:21:00Z</cp:lastPrinted>
  <dcterms:created xsi:type="dcterms:W3CDTF">2023-04-05T11:36:00Z</dcterms:created>
  <dcterms:modified xsi:type="dcterms:W3CDTF">2023-06-20T03:43:00Z</dcterms:modified>
</cp:coreProperties>
</file>